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8D" w:rsidRPr="00E43E6A" w:rsidRDefault="0019048D" w:rsidP="003B61FA">
      <w:pPr>
        <w:tabs>
          <w:tab w:val="left" w:pos="5245"/>
        </w:tabs>
        <w:autoSpaceDE w:val="0"/>
        <w:autoSpaceDN w:val="0"/>
        <w:adjustRightInd w:val="0"/>
        <w:spacing w:before="40"/>
        <w:ind w:left="823"/>
        <w:rPr>
          <w:rFonts w:ascii="Verdana" w:hAnsi="Verdana" w:cs="Verdana-Bold"/>
          <w:b/>
          <w:bCs/>
          <w:szCs w:val="22"/>
        </w:rPr>
      </w:pPr>
      <w:r w:rsidRPr="00E43E6A">
        <w:rPr>
          <w:rFonts w:ascii="Verdana" w:hAnsi="Verdana" w:cs="Verdana"/>
          <w:noProof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BAD4EC6" wp14:editId="12B3BFF9">
            <wp:simplePos x="0" y="0"/>
            <wp:positionH relativeFrom="column">
              <wp:posOffset>-264</wp:posOffset>
            </wp:positionH>
            <wp:positionV relativeFrom="paragraph">
              <wp:posOffset>18415</wp:posOffset>
            </wp:positionV>
            <wp:extent cx="431165" cy="2592070"/>
            <wp:effectExtent l="0" t="0" r="698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nen ohne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A">
        <w:rPr>
          <w:rFonts w:ascii="Verdana" w:hAnsi="Verdana" w:cs="Verdana-Bold"/>
          <w:b/>
          <w:bCs/>
          <w:szCs w:val="22"/>
        </w:rPr>
        <w:t>Gemeinde Jonen</w:t>
      </w:r>
      <w:r w:rsidRPr="00E43E6A">
        <w:rPr>
          <w:rFonts w:ascii="Verdana" w:hAnsi="Verdana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4D87639" wp14:editId="4F3C161D">
                <wp:simplePos x="0" y="0"/>
                <wp:positionH relativeFrom="column">
                  <wp:posOffset>7731760</wp:posOffset>
                </wp:positionH>
                <wp:positionV relativeFrom="paragraph">
                  <wp:posOffset>932815</wp:posOffset>
                </wp:positionV>
                <wp:extent cx="1974910" cy="274320"/>
                <wp:effectExtent l="0" t="0" r="25400" b="1143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9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8D" w:rsidRPr="001B1EFC" w:rsidRDefault="0019048D" w:rsidP="0019048D">
                            <w:pPr>
                              <w:ind w:right="4653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1B1EFC">
                              <w:rPr>
                                <w:rFonts w:ascii="Verdana" w:hAnsi="Verdana" w:cs="Arial"/>
                                <w:sz w:val="20"/>
                              </w:rPr>
                              <w:t>Eingang Gemeinde</w:t>
                            </w:r>
                            <w:r w:rsidRPr="001B1EFC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87639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608.8pt;margin-top:73.45pt;width:155.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" o:allowincell="f">
                <v:textbox>
                  <w:txbxContent>
                    <w:p w:rsidR="0019048D" w:rsidRPr="001B1EFC" w:rsidRDefault="0019048D" w:rsidP="0019048D">
                      <w:pPr>
                        <w:ind w:right="4653"/>
                        <w:rPr>
                          <w:rFonts w:ascii="Verdana" w:hAnsi="Verdana"/>
                          <w:sz w:val="20"/>
                        </w:rPr>
                      </w:pPr>
                      <w:r w:rsidRPr="001B1EFC">
                        <w:rPr>
                          <w:rFonts w:ascii="Verdana" w:hAnsi="Verdana" w:cs="Arial"/>
                          <w:sz w:val="20"/>
                        </w:rPr>
                        <w:t>Eingang Gemeinde</w:t>
                      </w:r>
                      <w:r w:rsidRPr="001B1EFC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43E6A">
        <w:rPr>
          <w:rFonts w:ascii="Verdana" w:hAnsi="Verdana" w:cs="Verdana-Bold"/>
          <w:b/>
          <w:bCs/>
          <w:szCs w:val="22"/>
        </w:rPr>
        <w:tab/>
      </w:r>
      <w:r w:rsidRPr="00E43E6A">
        <w:rPr>
          <w:rFonts w:ascii="Verdana" w:hAnsi="Verdana" w:cs="Arial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293339" wp14:editId="7A9EDFA1">
                <wp:simplePos x="0" y="0"/>
                <wp:positionH relativeFrom="column">
                  <wp:posOffset>7579360</wp:posOffset>
                </wp:positionH>
                <wp:positionV relativeFrom="paragraph">
                  <wp:posOffset>780415</wp:posOffset>
                </wp:positionV>
                <wp:extent cx="1974910" cy="274320"/>
                <wp:effectExtent l="0" t="0" r="25400" b="1143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9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8D" w:rsidRPr="001B1EFC" w:rsidRDefault="0019048D" w:rsidP="0019048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1B1EFC">
                              <w:rPr>
                                <w:rFonts w:ascii="Verdana" w:hAnsi="Verdana" w:cs="Arial"/>
                                <w:sz w:val="20"/>
                              </w:rPr>
                              <w:t>Eingang Gemeinde</w:t>
                            </w:r>
                            <w:r w:rsidRPr="001B1EFC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3339" id="Textfeld 7" o:spid="_x0000_s1027" type="#_x0000_t202" style="position:absolute;left:0;text-align:left;margin-left:596.8pt;margin-top:61.45pt;width:155.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" o:allowincell="f">
                <v:textbox>
                  <w:txbxContent>
                    <w:p w:rsidR="0019048D" w:rsidRPr="001B1EFC" w:rsidRDefault="0019048D" w:rsidP="0019048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1B1EFC">
                        <w:rPr>
                          <w:rFonts w:ascii="Verdana" w:hAnsi="Verdana" w:cs="Arial"/>
                          <w:sz w:val="20"/>
                        </w:rPr>
                        <w:t>Eingang Gemeinde</w:t>
                      </w:r>
                      <w:r w:rsidRPr="001B1EFC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43E6A">
        <w:rPr>
          <w:rFonts w:ascii="Verdana" w:hAnsi="Verdana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F62018" wp14:editId="6C3A1541">
                <wp:simplePos x="0" y="0"/>
                <wp:positionH relativeFrom="column">
                  <wp:posOffset>7426960</wp:posOffset>
                </wp:positionH>
                <wp:positionV relativeFrom="paragraph">
                  <wp:posOffset>628015</wp:posOffset>
                </wp:positionV>
                <wp:extent cx="1974910" cy="274320"/>
                <wp:effectExtent l="0" t="0" r="25400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9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8D" w:rsidRPr="001B1EFC" w:rsidRDefault="0019048D" w:rsidP="0019048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1B1EFC">
                              <w:rPr>
                                <w:rFonts w:ascii="Verdana" w:hAnsi="Verdana" w:cs="Arial"/>
                                <w:sz w:val="20"/>
                              </w:rPr>
                              <w:t>Eingang Gemeinde</w:t>
                            </w:r>
                            <w:r w:rsidRPr="001B1EFC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2018" id="Textfeld 6" o:spid="_x0000_s1028" type="#_x0000_t202" style="position:absolute;left:0;text-align:left;margin-left:584.8pt;margin-top:49.45pt;width:155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" o:allowincell="f">
                <v:textbox>
                  <w:txbxContent>
                    <w:p w:rsidR="0019048D" w:rsidRPr="001B1EFC" w:rsidRDefault="0019048D" w:rsidP="0019048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1B1EFC">
                        <w:rPr>
                          <w:rFonts w:ascii="Verdana" w:hAnsi="Verdana" w:cs="Arial"/>
                          <w:sz w:val="20"/>
                        </w:rPr>
                        <w:t>Eingang Gemeinde</w:t>
                      </w:r>
                      <w:r w:rsidRPr="001B1EFC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43E6A">
        <w:rPr>
          <w:rFonts w:ascii="Verdana" w:hAnsi="Verdana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4E44F8" wp14:editId="54B89637">
                <wp:simplePos x="0" y="0"/>
                <wp:positionH relativeFrom="column">
                  <wp:posOffset>7274560</wp:posOffset>
                </wp:positionH>
                <wp:positionV relativeFrom="paragraph">
                  <wp:posOffset>475615</wp:posOffset>
                </wp:positionV>
                <wp:extent cx="1974910" cy="274320"/>
                <wp:effectExtent l="0" t="0" r="25400" b="1143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9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8D" w:rsidRPr="001B1EFC" w:rsidRDefault="0019048D" w:rsidP="0019048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1B1EFC">
                              <w:rPr>
                                <w:rFonts w:ascii="Verdana" w:hAnsi="Verdana" w:cs="Arial"/>
                                <w:sz w:val="20"/>
                              </w:rPr>
                              <w:t>Eingang Gemeinde</w:t>
                            </w:r>
                            <w:r w:rsidRPr="001B1EFC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E44F8" id="Textfeld 4" o:spid="_x0000_s1029" type="#_x0000_t202" style="position:absolute;left:0;text-align:left;margin-left:572.8pt;margin-top:37.45pt;width:155.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" o:allowincell="f">
                <v:textbox>
                  <w:txbxContent>
                    <w:p w:rsidR="0019048D" w:rsidRPr="001B1EFC" w:rsidRDefault="0019048D" w:rsidP="0019048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1B1EFC">
                        <w:rPr>
                          <w:rFonts w:ascii="Verdana" w:hAnsi="Verdana" w:cs="Arial"/>
                          <w:sz w:val="20"/>
                        </w:rPr>
                        <w:t>Eingang Gemeinde</w:t>
                      </w:r>
                      <w:r w:rsidRPr="001B1EFC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43E6A">
        <w:rPr>
          <w:rFonts w:ascii="Verdana" w:hAnsi="Verdana" w:cs="Verdana-Bold"/>
          <w:bCs/>
          <w:szCs w:val="22"/>
        </w:rPr>
        <w:t>Eingang</w:t>
      </w:r>
      <w:r w:rsidR="003B61FA" w:rsidRPr="00E43E6A">
        <w:rPr>
          <w:rFonts w:ascii="Verdana" w:hAnsi="Verdana" w:cs="Verdana-Bold"/>
          <w:bCs/>
          <w:szCs w:val="22"/>
        </w:rPr>
        <w:t>:</w:t>
      </w:r>
      <w:r w:rsidR="003B61FA" w:rsidRPr="00E43E6A">
        <w:rPr>
          <w:rFonts w:ascii="Verdana" w:hAnsi="Verdana" w:cs="Verdana-Bold"/>
          <w:bCs/>
          <w:szCs w:val="22"/>
        </w:rPr>
        <w:tab/>
      </w:r>
      <w:sdt>
        <w:sdtPr>
          <w:rPr>
            <w:rFonts w:ascii="Verdana" w:hAnsi="Verdana" w:cs="Verdana-Bold"/>
            <w:bCs/>
            <w:szCs w:val="22"/>
          </w:rPr>
          <w:id w:val="-623375820"/>
          <w:placeholder>
            <w:docPart w:val="8EBA7854FB7D4EBE97DF3E37DBC843F1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B61FA" w:rsidRPr="00E43E6A">
            <w:rPr>
              <w:rFonts w:ascii="Verdana" w:hAnsi="Verdana" w:cs="Verdana-Bold"/>
              <w:bCs/>
              <w:szCs w:val="22"/>
            </w:rPr>
            <w:t>……………………………</w:t>
          </w:r>
          <w:proofErr w:type="gramStart"/>
          <w:r w:rsidR="003B61FA" w:rsidRPr="00E43E6A">
            <w:rPr>
              <w:rFonts w:ascii="Verdana" w:hAnsi="Verdana" w:cs="Verdana-Bold"/>
              <w:bCs/>
              <w:szCs w:val="22"/>
            </w:rPr>
            <w:t>…….</w:t>
          </w:r>
          <w:proofErr w:type="gramEnd"/>
        </w:sdtContent>
      </w:sdt>
    </w:p>
    <w:p w:rsidR="0019048D" w:rsidRPr="00E43E6A" w:rsidRDefault="0019048D" w:rsidP="0019048D">
      <w:pPr>
        <w:tabs>
          <w:tab w:val="left" w:pos="823"/>
        </w:tabs>
        <w:autoSpaceDE w:val="0"/>
        <w:autoSpaceDN w:val="0"/>
        <w:adjustRightInd w:val="0"/>
        <w:spacing w:before="60"/>
        <w:ind w:left="823"/>
        <w:rPr>
          <w:rFonts w:ascii="Verdana" w:hAnsi="Verdana" w:cs="Verdana"/>
          <w:sz w:val="20"/>
        </w:rPr>
      </w:pPr>
      <w:r w:rsidRPr="00E43E6A">
        <w:rPr>
          <w:rFonts w:ascii="Verdana" w:hAnsi="Verdana" w:cs="Verdana"/>
          <w:sz w:val="20"/>
        </w:rPr>
        <w:t>Schulhausstrasse 3</w:t>
      </w:r>
    </w:p>
    <w:p w:rsidR="0019048D" w:rsidRPr="00E43E6A" w:rsidRDefault="0019048D" w:rsidP="0019048D">
      <w:pPr>
        <w:tabs>
          <w:tab w:val="left" w:pos="823"/>
        </w:tabs>
        <w:autoSpaceDE w:val="0"/>
        <w:autoSpaceDN w:val="0"/>
        <w:adjustRightInd w:val="0"/>
        <w:spacing w:before="60"/>
        <w:ind w:left="823"/>
        <w:rPr>
          <w:rFonts w:ascii="Verdana" w:hAnsi="Verdana" w:cs="Verdana"/>
          <w:sz w:val="20"/>
        </w:rPr>
      </w:pPr>
      <w:r w:rsidRPr="00E43E6A">
        <w:rPr>
          <w:rFonts w:ascii="Verdana" w:hAnsi="Verdana" w:cs="Verdana"/>
          <w:sz w:val="20"/>
        </w:rPr>
        <w:t>8916 Jonen</w:t>
      </w:r>
    </w:p>
    <w:p w:rsidR="0019048D" w:rsidRPr="00E43E6A" w:rsidRDefault="0019048D" w:rsidP="0019048D">
      <w:pPr>
        <w:autoSpaceDE w:val="0"/>
        <w:autoSpaceDN w:val="0"/>
        <w:adjustRightInd w:val="0"/>
        <w:spacing w:before="60"/>
        <w:ind w:left="823"/>
        <w:rPr>
          <w:rFonts w:ascii="Verdana" w:hAnsi="Verdana" w:cs="Verdana"/>
          <w:sz w:val="20"/>
        </w:rPr>
      </w:pPr>
      <w:r w:rsidRPr="00E43E6A">
        <w:rPr>
          <w:rFonts w:ascii="Verdana" w:hAnsi="Verdana" w:cs="Verdana"/>
          <w:sz w:val="20"/>
        </w:rPr>
        <w:t>Telefon 056 649 92 92</w:t>
      </w:r>
    </w:p>
    <w:p w:rsidR="0019048D" w:rsidRPr="00E43E6A" w:rsidRDefault="0019048D" w:rsidP="0019048D">
      <w:pPr>
        <w:autoSpaceDE w:val="0"/>
        <w:autoSpaceDN w:val="0"/>
        <w:adjustRightInd w:val="0"/>
        <w:spacing w:before="60"/>
        <w:ind w:left="823"/>
        <w:rPr>
          <w:rFonts w:ascii="Verdana" w:hAnsi="Verdana" w:cs="Verdana"/>
          <w:sz w:val="20"/>
        </w:rPr>
      </w:pPr>
      <w:r w:rsidRPr="00E43E6A">
        <w:rPr>
          <w:rFonts w:ascii="Verdana" w:hAnsi="Verdana" w:cs="Verdana"/>
          <w:sz w:val="20"/>
        </w:rPr>
        <w:t>www.jonen.ch</w:t>
      </w:r>
    </w:p>
    <w:p w:rsidR="0019048D" w:rsidRPr="00E43E6A" w:rsidRDefault="0019048D" w:rsidP="0019048D">
      <w:pPr>
        <w:autoSpaceDE w:val="0"/>
        <w:autoSpaceDN w:val="0"/>
        <w:adjustRightInd w:val="0"/>
        <w:spacing w:beforeLines="40" w:before="96"/>
        <w:ind w:left="823"/>
        <w:rPr>
          <w:rFonts w:ascii="Verdana" w:hAnsi="Verdana" w:cs="Verdana"/>
          <w:szCs w:val="22"/>
        </w:rPr>
      </w:pPr>
    </w:p>
    <w:p w:rsidR="0019048D" w:rsidRPr="00E43E6A" w:rsidRDefault="0019048D" w:rsidP="0019048D">
      <w:pPr>
        <w:autoSpaceDE w:val="0"/>
        <w:autoSpaceDN w:val="0"/>
        <w:adjustRightInd w:val="0"/>
        <w:spacing w:beforeLines="40" w:before="96"/>
        <w:ind w:left="823"/>
        <w:rPr>
          <w:rFonts w:ascii="Verdana" w:hAnsi="Verdana" w:cs="Verdana"/>
          <w:szCs w:val="22"/>
        </w:rPr>
      </w:pPr>
    </w:p>
    <w:p w:rsidR="0019048D" w:rsidRPr="00E43E6A" w:rsidRDefault="0019048D" w:rsidP="0019048D">
      <w:pPr>
        <w:autoSpaceDE w:val="0"/>
        <w:autoSpaceDN w:val="0"/>
        <w:adjustRightInd w:val="0"/>
        <w:spacing w:beforeLines="40" w:before="96"/>
        <w:ind w:left="823"/>
        <w:rPr>
          <w:rFonts w:ascii="Verdana" w:hAnsi="Verdana" w:cs="Verdana"/>
          <w:szCs w:val="22"/>
        </w:rPr>
      </w:pPr>
    </w:p>
    <w:p w:rsidR="0019048D" w:rsidRPr="00E43E6A" w:rsidRDefault="0019048D" w:rsidP="0019048D">
      <w:pPr>
        <w:tabs>
          <w:tab w:val="left" w:pos="5387"/>
        </w:tabs>
        <w:autoSpaceDE w:val="0"/>
        <w:autoSpaceDN w:val="0"/>
        <w:adjustRightInd w:val="0"/>
        <w:spacing w:beforeLines="40" w:before="96"/>
        <w:ind w:left="823"/>
        <w:rPr>
          <w:rFonts w:ascii="Verdana" w:hAnsi="Verdana" w:cs="Verdana-Bold"/>
          <w:b/>
          <w:bCs/>
          <w:szCs w:val="22"/>
        </w:rPr>
      </w:pPr>
    </w:p>
    <w:p w:rsidR="0019048D" w:rsidRPr="00E43E6A" w:rsidRDefault="00B01E6E" w:rsidP="0019048D">
      <w:pPr>
        <w:tabs>
          <w:tab w:val="left" w:pos="5387"/>
        </w:tabs>
        <w:autoSpaceDE w:val="0"/>
        <w:autoSpaceDN w:val="0"/>
        <w:adjustRightInd w:val="0"/>
        <w:spacing w:beforeLines="40" w:before="96"/>
        <w:ind w:left="823"/>
        <w:rPr>
          <w:rFonts w:ascii="Verdana" w:hAnsi="Verdana" w:cs="Verdana-Bold"/>
          <w:b/>
          <w:bCs/>
          <w:szCs w:val="22"/>
        </w:rPr>
      </w:pPr>
      <w:r w:rsidRPr="00E43E6A">
        <w:rPr>
          <w:rFonts w:ascii="Verdana" w:hAnsi="Verdana" w:cs="Verdana-Bold"/>
          <w:b/>
          <w:bCs/>
          <w:szCs w:val="22"/>
        </w:rPr>
        <w:t>Haus- und Werkdienste</w:t>
      </w:r>
    </w:p>
    <w:p w:rsidR="0019048D" w:rsidRPr="00E43E6A" w:rsidRDefault="006A0542" w:rsidP="0019048D">
      <w:pPr>
        <w:tabs>
          <w:tab w:val="left" w:pos="5387"/>
        </w:tabs>
        <w:autoSpaceDE w:val="0"/>
        <w:autoSpaceDN w:val="0"/>
        <w:adjustRightInd w:val="0"/>
        <w:spacing w:beforeLines="40" w:before="96"/>
        <w:ind w:left="823"/>
        <w:rPr>
          <w:rFonts w:ascii="Verdana" w:hAnsi="Verdana" w:cs="Verdana"/>
          <w:sz w:val="20"/>
        </w:rPr>
      </w:pPr>
      <w:hyperlink r:id="rId8" w:history="1">
        <w:r w:rsidR="00B01E6E" w:rsidRPr="00E43E6A">
          <w:rPr>
            <w:rStyle w:val="Hyperlink"/>
            <w:rFonts w:ascii="Verdana" w:hAnsi="Verdana" w:cs="Verdana"/>
            <w:sz w:val="20"/>
          </w:rPr>
          <w:t>werke@jonen.ch</w:t>
        </w:r>
      </w:hyperlink>
    </w:p>
    <w:p w:rsidR="0019048D" w:rsidRPr="00E43E6A" w:rsidRDefault="0019048D" w:rsidP="0019048D">
      <w:pPr>
        <w:tabs>
          <w:tab w:val="left" w:pos="5387"/>
        </w:tabs>
        <w:autoSpaceDE w:val="0"/>
        <w:autoSpaceDN w:val="0"/>
        <w:adjustRightInd w:val="0"/>
        <w:spacing w:beforeLines="40" w:before="96"/>
        <w:ind w:left="823"/>
        <w:rPr>
          <w:rFonts w:ascii="Verdana" w:hAnsi="Verdana" w:cs="Verdana"/>
          <w:sz w:val="20"/>
        </w:rPr>
      </w:pPr>
    </w:p>
    <w:p w:rsidR="00175D28" w:rsidRPr="00E43E6A" w:rsidRDefault="00175D28">
      <w:pPr>
        <w:rPr>
          <w:rFonts w:ascii="Verdana" w:hAnsi="Verdana"/>
          <w:b/>
          <w:sz w:val="20"/>
        </w:rPr>
      </w:pPr>
    </w:p>
    <w:p w:rsidR="00B01E6E" w:rsidRPr="00E43E6A" w:rsidRDefault="00B01E6E">
      <w:pPr>
        <w:rPr>
          <w:rFonts w:ascii="Verdana" w:hAnsi="Verdana"/>
          <w:b/>
          <w:sz w:val="20"/>
        </w:rPr>
      </w:pPr>
    </w:p>
    <w:p w:rsidR="0019048D" w:rsidRPr="00E43E6A" w:rsidRDefault="0019048D" w:rsidP="0019048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Verdana" w:hAnsi="Verdana" w:cs="Arial"/>
          <w:b/>
          <w:sz w:val="24"/>
          <w:szCs w:val="24"/>
        </w:rPr>
      </w:pPr>
      <w:r w:rsidRPr="00E43E6A">
        <w:rPr>
          <w:rFonts w:ascii="Verdana" w:hAnsi="Verdana" w:cs="Arial"/>
          <w:b/>
          <w:sz w:val="24"/>
          <w:szCs w:val="24"/>
        </w:rPr>
        <w:t>B E N Ü T Z U N G S G E S U C H</w:t>
      </w:r>
    </w:p>
    <w:p w:rsidR="0019048D" w:rsidRPr="00E43E6A" w:rsidRDefault="0019048D" w:rsidP="0019048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Verdana" w:hAnsi="Verdana"/>
          <w:b/>
          <w:szCs w:val="22"/>
        </w:rPr>
      </w:pPr>
      <w:r w:rsidRPr="00E43E6A">
        <w:rPr>
          <w:rFonts w:ascii="Verdana" w:hAnsi="Verdana"/>
          <w:b/>
          <w:szCs w:val="22"/>
        </w:rPr>
        <w:t>für Räumlichkeiten in den Schul- und Mehrzweckanlagen in der Gemeinde Jonen</w:t>
      </w:r>
    </w:p>
    <w:p w:rsidR="00175D28" w:rsidRPr="00E43E6A" w:rsidRDefault="00175D28">
      <w:pPr>
        <w:rPr>
          <w:rFonts w:ascii="Verdana" w:hAnsi="Verdana"/>
          <w:sz w:val="20"/>
        </w:rPr>
      </w:pPr>
    </w:p>
    <w:p w:rsidR="0019048D" w:rsidRPr="00E43E6A" w:rsidRDefault="0019048D">
      <w:pPr>
        <w:rPr>
          <w:rFonts w:ascii="Verdana" w:hAnsi="Verdana" w:cs="Arial"/>
          <w:noProof/>
          <w:sz w:val="18"/>
          <w:lang w:val="de-CH" w:eastAsia="de-CH"/>
        </w:rPr>
      </w:pPr>
      <w:r w:rsidRPr="00E43E6A">
        <w:rPr>
          <w:rFonts w:ascii="Verdana" w:hAnsi="Verdana"/>
          <w:sz w:val="20"/>
        </w:rPr>
        <w:t xml:space="preserve">Das Benützungsgesuch ist </w:t>
      </w:r>
      <w:r w:rsidRPr="00E43E6A">
        <w:rPr>
          <w:rFonts w:ascii="Verdana" w:hAnsi="Verdana"/>
          <w:b/>
          <w:sz w:val="20"/>
        </w:rPr>
        <w:t>für alle Räume</w:t>
      </w:r>
      <w:r w:rsidR="00B01E6E" w:rsidRPr="00E43E6A">
        <w:rPr>
          <w:rFonts w:ascii="Verdana" w:hAnsi="Verdana"/>
          <w:sz w:val="20"/>
        </w:rPr>
        <w:t xml:space="preserve"> den Haus- und Werkdiensten</w:t>
      </w:r>
      <w:r w:rsidR="003957DC">
        <w:rPr>
          <w:rFonts w:ascii="Verdana" w:hAnsi="Verdana"/>
          <w:sz w:val="20"/>
        </w:rPr>
        <w:t>, Schulhausstrasse 3,</w:t>
      </w:r>
      <w:r w:rsidR="00B01E6E" w:rsidRPr="00E43E6A">
        <w:rPr>
          <w:rFonts w:ascii="Verdana" w:hAnsi="Verdana"/>
          <w:sz w:val="20"/>
        </w:rPr>
        <w:t xml:space="preserve"> </w:t>
      </w:r>
      <w:r w:rsidRPr="00E43E6A">
        <w:rPr>
          <w:rFonts w:ascii="Verdana" w:hAnsi="Verdana"/>
          <w:sz w:val="20"/>
        </w:rPr>
        <w:t>8916 Jonen</w:t>
      </w:r>
      <w:r w:rsidR="003957DC">
        <w:rPr>
          <w:rFonts w:ascii="Verdana" w:hAnsi="Verdana"/>
          <w:sz w:val="20"/>
        </w:rPr>
        <w:t>,</w:t>
      </w:r>
      <w:r w:rsidRPr="00E43E6A">
        <w:rPr>
          <w:rFonts w:ascii="Verdana" w:hAnsi="Verdana"/>
          <w:sz w:val="20"/>
        </w:rPr>
        <w:t xml:space="preserve"> einzureichen</w:t>
      </w:r>
      <w:r w:rsidR="003957DC">
        <w:rPr>
          <w:rFonts w:ascii="Verdana" w:hAnsi="Verdana"/>
          <w:sz w:val="20"/>
        </w:rPr>
        <w:t>.</w:t>
      </w:r>
    </w:p>
    <w:p w:rsidR="0019048D" w:rsidRPr="00E43E6A" w:rsidRDefault="0019048D">
      <w:pPr>
        <w:rPr>
          <w:rFonts w:ascii="Verdana" w:hAnsi="Verdana" w:cs="Arial"/>
          <w:noProof/>
          <w:sz w:val="18"/>
          <w:lang w:val="de-CH" w:eastAsia="de-CH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86"/>
      </w:tblGrid>
      <w:tr w:rsidR="00BF59A6" w:rsidRPr="004333F5" w:rsidTr="00883B29">
        <w:trPr>
          <w:trHeight w:val="250"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19048D" w:rsidRPr="004333F5" w:rsidRDefault="0019048D" w:rsidP="00883B29">
            <w:pPr>
              <w:rPr>
                <w:rFonts w:ascii="Verdana" w:hAnsi="Verdana"/>
                <w:sz w:val="20"/>
              </w:rPr>
            </w:pPr>
            <w:r w:rsidRPr="004333F5">
              <w:rPr>
                <w:rFonts w:ascii="Verdana" w:hAnsi="Verdana"/>
                <w:b/>
                <w:sz w:val="20"/>
              </w:rPr>
              <w:t>Veranstalter/in:</w:t>
            </w:r>
          </w:p>
        </w:tc>
      </w:tr>
      <w:tr w:rsidR="00BF59A6" w:rsidRPr="00250B81" w:rsidTr="00464466">
        <w:trPr>
          <w:trHeight w:val="25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>Veranstalter/in:</w:t>
            </w:r>
          </w:p>
          <w:p w:rsidR="0019048D" w:rsidRPr="00C42078" w:rsidRDefault="0019048D" w:rsidP="00883B29">
            <w:pPr>
              <w:rPr>
                <w:rFonts w:ascii="Verdana" w:hAnsi="Verdana"/>
                <w:sz w:val="14"/>
                <w:szCs w:val="14"/>
              </w:rPr>
            </w:pPr>
            <w:r w:rsidRPr="00C42078">
              <w:rPr>
                <w:rFonts w:ascii="Verdana" w:hAnsi="Verdana"/>
                <w:sz w:val="14"/>
                <w:szCs w:val="14"/>
              </w:rPr>
              <w:t>(Verein, etc.)</w:t>
            </w:r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p w:rsidR="0019048D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>Tel.</w:t>
            </w:r>
            <w:r w:rsidR="00E43A3F">
              <w:rPr>
                <w:rFonts w:ascii="Verdana" w:hAnsi="Verdana"/>
                <w:sz w:val="20"/>
              </w:rPr>
              <w:br/>
            </w:r>
          </w:p>
          <w:p w:rsidR="004B645E" w:rsidRPr="00250B81" w:rsidRDefault="004B645E" w:rsidP="00883B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>Name/Vorname/Adresse</w:t>
            </w:r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br/>
            </w:r>
            <w:sdt>
              <w:sdtPr>
                <w:rPr>
                  <w:rFonts w:ascii="Verdana" w:hAnsi="Verdana"/>
                  <w:sz w:val="20"/>
                </w:rPr>
                <w:id w:val="305216812"/>
                <w:placeholder>
                  <w:docPart w:val="9E9B5404C15349FF821E55BC4E9AA5CF"/>
                </w:placeholder>
              </w:sdtPr>
              <w:sdtEndPr/>
              <w:sdtContent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sdtContent>
            </w:sdt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sdt>
            <w:sdtPr>
              <w:rPr>
                <w:rFonts w:ascii="Verdana" w:hAnsi="Verdana"/>
                <w:sz w:val="20"/>
              </w:rPr>
              <w:id w:val="-1563942280"/>
              <w:placeholder>
                <w:docPart w:val="9E9B5404C15349FF821E55BC4E9AA5CF"/>
              </w:placeholder>
            </w:sdtPr>
            <w:sdtEndPr/>
            <w:sdtContent>
              <w:p w:rsidR="00ED77CE" w:rsidRDefault="0019048D" w:rsidP="00883B29">
                <w:pPr>
                  <w:rPr>
                    <w:rFonts w:ascii="Verdana" w:hAnsi="Verdana"/>
                    <w:sz w:val="20"/>
                  </w:rPr>
                </w:pPr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p>
            </w:sdtContent>
          </w:sdt>
          <w:p w:rsidR="0019048D" w:rsidRDefault="0019048D" w:rsidP="00ED77CE">
            <w:pPr>
              <w:rPr>
                <w:rFonts w:ascii="Verdana" w:hAnsi="Verdana"/>
                <w:sz w:val="20"/>
              </w:rPr>
            </w:pPr>
          </w:p>
          <w:sdt>
            <w:sdtPr>
              <w:rPr>
                <w:rFonts w:ascii="Verdana" w:hAnsi="Verdana"/>
                <w:sz w:val="20"/>
              </w:rPr>
              <w:id w:val="165212723"/>
              <w:placeholder>
                <w:docPart w:val="AD55DDD693CB402AAADD8E4391D0356F"/>
              </w:placeholder>
            </w:sdtPr>
            <w:sdtEndPr/>
            <w:sdtContent>
              <w:p w:rsidR="00ED77CE" w:rsidRPr="00ED77CE" w:rsidRDefault="00ED77CE" w:rsidP="00ED77CE">
                <w:pPr>
                  <w:rPr>
                    <w:rFonts w:ascii="Verdana" w:hAnsi="Verdana"/>
                    <w:sz w:val="20"/>
                  </w:rPr>
                </w:pPr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p>
            </w:sdtContent>
          </w:sdt>
        </w:tc>
      </w:tr>
      <w:tr w:rsidR="00BF59A6" w:rsidRPr="00250B81" w:rsidTr="00464466">
        <w:trPr>
          <w:trHeight w:val="268"/>
        </w:trPr>
        <w:tc>
          <w:tcPr>
            <w:tcW w:w="3756" w:type="dxa"/>
            <w:tcBorders>
              <w:lef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>Präsident/Präsidentin</w:t>
            </w:r>
          </w:p>
          <w:p w:rsidR="0019048D" w:rsidRPr="00C42078" w:rsidRDefault="0019048D" w:rsidP="00883B29">
            <w:pPr>
              <w:rPr>
                <w:rFonts w:ascii="Verdana" w:hAnsi="Verdana"/>
                <w:sz w:val="14"/>
                <w:szCs w:val="14"/>
              </w:rPr>
            </w:pPr>
            <w:r w:rsidRPr="00C42078">
              <w:rPr>
                <w:rFonts w:ascii="Verdana" w:hAnsi="Verdana"/>
                <w:sz w:val="14"/>
                <w:szCs w:val="14"/>
              </w:rPr>
              <w:t>(oder zuständige Person)</w:t>
            </w:r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>Tel.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>Name/Vorname/Adresse</w:t>
            </w:r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br/>
            </w:r>
            <w:sdt>
              <w:sdtPr>
                <w:rPr>
                  <w:rFonts w:ascii="Verdana" w:hAnsi="Verdana"/>
                  <w:sz w:val="20"/>
                </w:rPr>
                <w:id w:val="1942883994"/>
                <w:placeholder>
                  <w:docPart w:val="9E9B5404C15349FF821E55BC4E9AA5CF"/>
                </w:placeholder>
              </w:sdtPr>
              <w:sdtEndPr/>
              <w:sdtContent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sdtContent>
            </w:sdt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sdt>
            <w:sdtPr>
              <w:rPr>
                <w:rFonts w:ascii="Verdana" w:hAnsi="Verdana"/>
                <w:sz w:val="20"/>
              </w:rPr>
              <w:id w:val="-930433351"/>
              <w:placeholder>
                <w:docPart w:val="9E9B5404C15349FF821E55BC4E9AA5CF"/>
              </w:placeholder>
            </w:sdtPr>
            <w:sdtEndPr/>
            <w:sdtContent>
              <w:p w:rsidR="0019048D" w:rsidRPr="00250B81" w:rsidRDefault="0019048D" w:rsidP="00883B29">
                <w:pPr>
                  <w:rPr>
                    <w:rFonts w:ascii="Verdana" w:hAnsi="Verdana"/>
                    <w:sz w:val="20"/>
                  </w:rPr>
                </w:pPr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p>
            </w:sdtContent>
          </w:sdt>
        </w:tc>
      </w:tr>
      <w:tr w:rsidR="00BF59A6" w:rsidRPr="00250B81" w:rsidTr="00464466">
        <w:trPr>
          <w:trHeight w:val="268"/>
        </w:trPr>
        <w:tc>
          <w:tcPr>
            <w:tcW w:w="3756" w:type="dxa"/>
            <w:tcBorders>
              <w:left w:val="single" w:sz="4" w:space="0" w:color="auto"/>
              <w:bottom w:val="single" w:sz="4" w:space="0" w:color="auto"/>
            </w:tcBorders>
          </w:tcPr>
          <w:p w:rsidR="0019048D" w:rsidRPr="00C42078" w:rsidRDefault="0019048D" w:rsidP="00883B29">
            <w:pPr>
              <w:rPr>
                <w:rFonts w:ascii="Verdana" w:hAnsi="Verdana"/>
                <w:sz w:val="14"/>
                <w:szCs w:val="14"/>
              </w:rPr>
            </w:pPr>
            <w:r w:rsidRPr="00250B81">
              <w:rPr>
                <w:rFonts w:ascii="Verdana" w:hAnsi="Verdana"/>
                <w:sz w:val="20"/>
              </w:rPr>
              <w:t xml:space="preserve">Verantwortliche Person am Anlass </w:t>
            </w:r>
            <w:r w:rsidRPr="00C42078">
              <w:rPr>
                <w:rFonts w:ascii="Verdana" w:hAnsi="Verdana"/>
                <w:sz w:val="14"/>
                <w:szCs w:val="14"/>
              </w:rPr>
              <w:t>(Sicherheit und Park</w:t>
            </w:r>
            <w:r w:rsidR="00D02AC1" w:rsidRPr="00C42078">
              <w:rPr>
                <w:rFonts w:ascii="Verdana" w:hAnsi="Verdana"/>
                <w:sz w:val="14"/>
                <w:szCs w:val="14"/>
              </w:rPr>
              <w:softHyphen/>
            </w:r>
            <w:r w:rsidRPr="00C42078">
              <w:rPr>
                <w:rFonts w:ascii="Verdana" w:hAnsi="Verdana"/>
                <w:sz w:val="14"/>
                <w:szCs w:val="14"/>
              </w:rPr>
              <w:t>dienst gem. Reglement)</w:t>
            </w:r>
          </w:p>
          <w:p w:rsidR="0019048D" w:rsidRDefault="0019048D" w:rsidP="00883B29">
            <w:pPr>
              <w:rPr>
                <w:rFonts w:ascii="Verdana" w:hAnsi="Verdana"/>
                <w:sz w:val="20"/>
              </w:rPr>
            </w:pPr>
          </w:p>
          <w:p w:rsidR="00C42078" w:rsidRPr="00250B81" w:rsidRDefault="00C42078" w:rsidP="00883B29">
            <w:pPr>
              <w:rPr>
                <w:rFonts w:ascii="Verdana" w:hAnsi="Verdana"/>
                <w:sz w:val="20"/>
              </w:rPr>
            </w:pPr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>Tel.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>Name/Vorname/Adresse</w:t>
            </w:r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br/>
            </w:r>
            <w:sdt>
              <w:sdtPr>
                <w:rPr>
                  <w:rFonts w:ascii="Verdana" w:hAnsi="Verdana"/>
                  <w:sz w:val="20"/>
                </w:rPr>
                <w:id w:val="151416659"/>
                <w:placeholder>
                  <w:docPart w:val="9E9B5404C15349FF821E55BC4E9AA5CF"/>
                </w:placeholder>
              </w:sdtPr>
              <w:sdtEndPr/>
              <w:sdtContent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sdtContent>
            </w:sdt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sdt>
            <w:sdtPr>
              <w:rPr>
                <w:rFonts w:ascii="Verdana" w:hAnsi="Verdana"/>
                <w:sz w:val="20"/>
              </w:rPr>
              <w:id w:val="1966933103"/>
              <w:placeholder>
                <w:docPart w:val="9E9B5404C15349FF821E55BC4E9AA5CF"/>
              </w:placeholder>
            </w:sdtPr>
            <w:sdtEndPr/>
            <w:sdtContent>
              <w:p w:rsidR="0019048D" w:rsidRPr="00250B81" w:rsidRDefault="0019048D" w:rsidP="00883B29">
                <w:pPr>
                  <w:rPr>
                    <w:rFonts w:ascii="Verdana" w:hAnsi="Verdana"/>
                    <w:sz w:val="20"/>
                  </w:rPr>
                </w:pPr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p>
            </w:sdtContent>
          </w:sdt>
        </w:tc>
      </w:tr>
      <w:tr w:rsidR="00BF59A6" w:rsidRPr="00D02AC1" w:rsidTr="00464466">
        <w:trPr>
          <w:trHeight w:val="170"/>
        </w:trPr>
        <w:tc>
          <w:tcPr>
            <w:tcW w:w="3756" w:type="dxa"/>
            <w:tcBorders>
              <w:top w:val="single" w:sz="4" w:space="0" w:color="auto"/>
            </w:tcBorders>
          </w:tcPr>
          <w:p w:rsidR="0019048D" w:rsidRPr="00D02AC1" w:rsidRDefault="0019048D" w:rsidP="00883B29">
            <w:pPr>
              <w:rPr>
                <w:rFonts w:ascii="Verdana" w:hAnsi="Verdana"/>
                <w:sz w:val="10"/>
                <w:szCs w:val="10"/>
                <w:lang w:val="it-I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9048D" w:rsidRPr="00D02AC1" w:rsidRDefault="0019048D" w:rsidP="00883B29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BF59A6" w:rsidRPr="004333F5" w:rsidTr="00883B29">
        <w:trPr>
          <w:trHeight w:val="268"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19048D" w:rsidRPr="004333F5" w:rsidRDefault="0019048D" w:rsidP="00883B29">
            <w:pPr>
              <w:rPr>
                <w:rFonts w:ascii="Verdana" w:hAnsi="Verdana"/>
                <w:b/>
                <w:sz w:val="20"/>
              </w:rPr>
            </w:pPr>
            <w:r w:rsidRPr="004333F5">
              <w:rPr>
                <w:rFonts w:ascii="Verdana" w:hAnsi="Verdana"/>
                <w:b/>
                <w:sz w:val="20"/>
                <w:lang w:val="it-IT"/>
              </w:rPr>
              <w:t>Detailangaben zur Veranstaltung</w:t>
            </w:r>
          </w:p>
        </w:tc>
      </w:tr>
      <w:tr w:rsidR="00BF59A6" w:rsidRPr="00250B81" w:rsidTr="00464466">
        <w:trPr>
          <w:trHeight w:val="2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  <w:lang w:val="it-IT"/>
              </w:rPr>
            </w:pPr>
          </w:p>
          <w:p w:rsidR="0019048D" w:rsidRPr="00250B81" w:rsidRDefault="0019048D" w:rsidP="00883B29">
            <w:pPr>
              <w:rPr>
                <w:rFonts w:ascii="Verdana" w:hAnsi="Verdana"/>
                <w:sz w:val="20"/>
                <w:lang w:val="it-IT"/>
              </w:rPr>
            </w:pPr>
            <w:r w:rsidRPr="00250B81">
              <w:rPr>
                <w:rFonts w:ascii="Verdana" w:hAnsi="Verdana"/>
                <w:sz w:val="20"/>
                <w:lang w:val="it-IT"/>
              </w:rPr>
              <w:t>Art der Veranstaltung: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sdt>
            <w:sdtPr>
              <w:rPr>
                <w:rFonts w:ascii="Verdana" w:hAnsi="Verdana"/>
                <w:sz w:val="20"/>
              </w:rPr>
              <w:id w:val="-607280430"/>
              <w:placeholder>
                <w:docPart w:val="9E9B5404C15349FF821E55BC4E9AA5CF"/>
              </w:placeholder>
            </w:sdtPr>
            <w:sdtEndPr/>
            <w:sdtContent>
              <w:p w:rsidR="0019048D" w:rsidRPr="00250B81" w:rsidRDefault="0019048D" w:rsidP="00883B29">
                <w:pPr>
                  <w:rPr>
                    <w:rFonts w:ascii="Verdana" w:hAnsi="Verdana"/>
                    <w:sz w:val="20"/>
                  </w:rPr>
                </w:pPr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p>
            </w:sdtContent>
          </w:sdt>
        </w:tc>
      </w:tr>
      <w:tr w:rsidR="00BF59A6" w:rsidRPr="00250B81" w:rsidTr="00464466">
        <w:trPr>
          <w:trHeight w:val="268"/>
        </w:trPr>
        <w:tc>
          <w:tcPr>
            <w:tcW w:w="3756" w:type="dxa"/>
            <w:tcBorders>
              <w:lef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 xml:space="preserve">Besucherzahl </w:t>
            </w:r>
            <w:r w:rsidRPr="00C42078">
              <w:rPr>
                <w:rFonts w:ascii="Verdana" w:hAnsi="Verdana"/>
                <w:sz w:val="14"/>
                <w:szCs w:val="14"/>
              </w:rPr>
              <w:t>(Schätzung)</w:t>
            </w:r>
            <w:r w:rsidRPr="00250B81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sdt>
            <w:sdtPr>
              <w:rPr>
                <w:rFonts w:ascii="Verdana" w:hAnsi="Verdana"/>
                <w:sz w:val="20"/>
              </w:rPr>
              <w:id w:val="68626662"/>
              <w:placeholder>
                <w:docPart w:val="9E9B5404C15349FF821E55BC4E9AA5CF"/>
              </w:placeholder>
            </w:sdtPr>
            <w:sdtEndPr/>
            <w:sdtContent>
              <w:p w:rsidR="0019048D" w:rsidRPr="00250B81" w:rsidRDefault="0019048D" w:rsidP="00883B29">
                <w:pPr>
                  <w:rPr>
                    <w:rFonts w:ascii="Verdana" w:hAnsi="Verdana"/>
                    <w:sz w:val="20"/>
                  </w:rPr>
                </w:pPr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p>
            </w:sdtContent>
          </w:sdt>
        </w:tc>
      </w:tr>
      <w:tr w:rsidR="00BF59A6" w:rsidRPr="00250B81" w:rsidTr="00464466">
        <w:trPr>
          <w:trHeight w:val="268"/>
        </w:trPr>
        <w:tc>
          <w:tcPr>
            <w:tcW w:w="3756" w:type="dxa"/>
            <w:tcBorders>
              <w:lef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p w:rsidR="0019048D" w:rsidRPr="00250B81" w:rsidRDefault="0019048D" w:rsidP="00883B29">
            <w:pPr>
              <w:rPr>
                <w:rFonts w:ascii="Verdana" w:hAnsi="Verdana"/>
                <w:b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>Datum des Anlasses: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sdt>
            <w:sdtPr>
              <w:rPr>
                <w:rFonts w:ascii="Verdana" w:hAnsi="Verdana"/>
                <w:sz w:val="20"/>
              </w:rPr>
              <w:id w:val="-1861417192"/>
              <w:placeholder>
                <w:docPart w:val="8EBA7854FB7D4EBE97DF3E37DBC843F1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19048D" w:rsidRPr="00250B81" w:rsidRDefault="0019048D" w:rsidP="00883B29">
                <w:pPr>
                  <w:rPr>
                    <w:rFonts w:ascii="Verdana" w:hAnsi="Verdana"/>
                    <w:sz w:val="20"/>
                    <w:lang w:val="fr-FR"/>
                  </w:rPr>
                </w:pPr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p>
            </w:sdtContent>
          </w:sdt>
        </w:tc>
      </w:tr>
      <w:tr w:rsidR="00BF59A6" w:rsidRPr="00E43E6A" w:rsidTr="00464466">
        <w:trPr>
          <w:trHeight w:val="268"/>
        </w:trPr>
        <w:tc>
          <w:tcPr>
            <w:tcW w:w="3756" w:type="dxa"/>
            <w:tcBorders>
              <w:left w:val="single" w:sz="4" w:space="0" w:color="auto"/>
            </w:tcBorders>
          </w:tcPr>
          <w:p w:rsidR="0019048D" w:rsidRPr="00E43E6A" w:rsidRDefault="0019048D" w:rsidP="00883B29">
            <w:pPr>
              <w:rPr>
                <w:rFonts w:ascii="Verdana" w:hAnsi="Verdana"/>
                <w:szCs w:val="18"/>
                <w:lang w:val="fr-FR"/>
              </w:rPr>
            </w:pPr>
            <w:r w:rsidRPr="00250B81">
              <w:rPr>
                <w:rFonts w:ascii="Verdana" w:hAnsi="Verdana"/>
                <w:sz w:val="20"/>
                <w:lang w:val="fr-FR"/>
              </w:rPr>
              <w:t>Einrichtungsdatum:</w:t>
            </w:r>
            <w:r w:rsidRPr="00E43E6A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Pr="00E43E6A">
              <w:rPr>
                <w:rFonts w:ascii="Verdana" w:hAnsi="Verdana"/>
                <w:szCs w:val="18"/>
                <w:lang w:val="fr-FR"/>
              </w:rPr>
              <w:br/>
            </w:r>
            <w:r w:rsidRPr="003957DC">
              <w:rPr>
                <w:rFonts w:ascii="Verdana" w:hAnsi="Verdana"/>
                <w:sz w:val="14"/>
                <w:szCs w:val="14"/>
                <w:lang w:val="fr-FR"/>
              </w:rPr>
              <w:t>(frühestens Vorabend, ab 18.00 Uhr)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sdt>
            <w:sdtPr>
              <w:rPr>
                <w:rFonts w:ascii="Verdana" w:hAnsi="Verdana"/>
                <w:sz w:val="20"/>
              </w:rPr>
              <w:id w:val="1556824346"/>
              <w:placeholder>
                <w:docPart w:val="8EBA7854FB7D4EBE97DF3E37DBC843F1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19048D" w:rsidRPr="00250B81" w:rsidRDefault="0019048D" w:rsidP="00883B29">
                <w:pPr>
                  <w:rPr>
                    <w:rFonts w:ascii="Verdana" w:hAnsi="Verdana"/>
                    <w:sz w:val="20"/>
                    <w:lang w:val="fr-FR"/>
                  </w:rPr>
                </w:pPr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p>
            </w:sdtContent>
          </w:sdt>
        </w:tc>
      </w:tr>
      <w:tr w:rsidR="00BF59A6" w:rsidRPr="00E43E6A" w:rsidTr="00464466">
        <w:trPr>
          <w:trHeight w:val="268"/>
        </w:trPr>
        <w:tc>
          <w:tcPr>
            <w:tcW w:w="3756" w:type="dxa"/>
            <w:tcBorders>
              <w:lef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  <w:r w:rsidRPr="00250B81">
              <w:rPr>
                <w:rFonts w:ascii="Verdana" w:hAnsi="Verdana"/>
                <w:sz w:val="20"/>
              </w:rPr>
              <w:t>Saalrückgabe:</w:t>
            </w:r>
          </w:p>
          <w:p w:rsidR="0019048D" w:rsidRPr="003957DC" w:rsidRDefault="0019048D" w:rsidP="00883B29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3957DC">
              <w:rPr>
                <w:rFonts w:ascii="Verdana" w:hAnsi="Verdana"/>
                <w:sz w:val="14"/>
                <w:szCs w:val="14"/>
              </w:rPr>
              <w:t>(spätestens am Tag nach dem Anlass, 12.00 Uhr)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</w:rPr>
            </w:pPr>
          </w:p>
          <w:sdt>
            <w:sdtPr>
              <w:rPr>
                <w:rFonts w:ascii="Verdana" w:hAnsi="Verdana"/>
                <w:sz w:val="20"/>
              </w:rPr>
              <w:id w:val="-1727992267"/>
              <w:placeholder>
                <w:docPart w:val="8EBA7854FB7D4EBE97DF3E37DBC843F1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19048D" w:rsidRPr="00250B81" w:rsidRDefault="0019048D" w:rsidP="00883B29">
                <w:pPr>
                  <w:rPr>
                    <w:rFonts w:ascii="Verdana" w:hAnsi="Verdana"/>
                    <w:sz w:val="20"/>
                    <w:lang w:val="it-IT"/>
                  </w:rPr>
                </w:pPr>
                <w:r w:rsidRPr="00250B81">
                  <w:rPr>
                    <w:rFonts w:ascii="Verdana" w:hAnsi="Verdana"/>
                    <w:sz w:val="20"/>
                  </w:rPr>
                  <w:t>...............................................................</w:t>
                </w:r>
              </w:p>
            </w:sdtContent>
          </w:sdt>
        </w:tc>
      </w:tr>
      <w:tr w:rsidR="00BF59A6" w:rsidRPr="00250B81" w:rsidTr="00464466">
        <w:trPr>
          <w:trHeight w:val="268"/>
        </w:trPr>
        <w:tc>
          <w:tcPr>
            <w:tcW w:w="3756" w:type="dxa"/>
            <w:tcBorders>
              <w:left w:val="single" w:sz="4" w:space="0" w:color="auto"/>
              <w:bottom w:val="single" w:sz="4" w:space="0" w:color="auto"/>
            </w:tcBorders>
          </w:tcPr>
          <w:p w:rsidR="0019048D" w:rsidRPr="00250B81" w:rsidRDefault="0019048D" w:rsidP="00883B29">
            <w:pPr>
              <w:rPr>
                <w:rFonts w:ascii="Verdana" w:hAnsi="Verdana"/>
                <w:sz w:val="20"/>
                <w:lang w:val="it-IT"/>
              </w:rPr>
            </w:pPr>
          </w:p>
          <w:p w:rsidR="0019048D" w:rsidRPr="00250B81" w:rsidRDefault="0019048D" w:rsidP="00883B29">
            <w:pPr>
              <w:rPr>
                <w:rFonts w:ascii="Verdana" w:hAnsi="Verdana"/>
                <w:sz w:val="20"/>
                <w:lang w:val="it-IT"/>
              </w:rPr>
            </w:pPr>
            <w:r w:rsidRPr="00250B81">
              <w:rPr>
                <w:rFonts w:ascii="Verdana" w:hAnsi="Verdana"/>
                <w:sz w:val="20"/>
                <w:lang w:val="it-IT"/>
              </w:rPr>
              <w:t>Konsumation/Bewirtschaftung: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19048D" w:rsidRPr="00250B81" w:rsidRDefault="0019048D" w:rsidP="00883B29">
            <w:pPr>
              <w:tabs>
                <w:tab w:val="left" w:pos="1547"/>
              </w:tabs>
              <w:rPr>
                <w:rFonts w:ascii="Verdana" w:hAnsi="Verdana"/>
                <w:sz w:val="20"/>
              </w:rPr>
            </w:pPr>
          </w:p>
          <w:p w:rsidR="0019048D" w:rsidRPr="00250B81" w:rsidRDefault="006A0542" w:rsidP="00883B29">
            <w:pPr>
              <w:tabs>
                <w:tab w:val="left" w:pos="1547"/>
              </w:tabs>
              <w:rPr>
                <w:rFonts w:ascii="Verdana" w:hAnsi="Verdana"/>
                <w:sz w:val="20"/>
                <w:lang w:val="it-IT"/>
              </w:rPr>
            </w:pPr>
            <w:sdt>
              <w:sdtPr>
                <w:rPr>
                  <w:rFonts w:ascii="Verdana" w:hAnsi="Verdana"/>
                  <w:sz w:val="20"/>
                </w:rPr>
                <w:id w:val="7779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048D" w:rsidRPr="00250B81">
              <w:rPr>
                <w:rFonts w:ascii="Verdana" w:hAnsi="Verdana"/>
                <w:sz w:val="20"/>
              </w:rPr>
              <w:t xml:space="preserve"> ja</w:t>
            </w:r>
            <w:r w:rsidR="0019048D" w:rsidRPr="00250B81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sz w:val="20"/>
                </w:rPr>
                <w:id w:val="-71989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048D" w:rsidRPr="00250B81">
              <w:rPr>
                <w:rFonts w:ascii="Verdana" w:hAnsi="Verdana"/>
                <w:sz w:val="20"/>
              </w:rPr>
              <w:t xml:space="preserve"> nein</w:t>
            </w:r>
          </w:p>
        </w:tc>
      </w:tr>
    </w:tbl>
    <w:p w:rsidR="00250B81" w:rsidRDefault="00250B81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86"/>
      </w:tblGrid>
      <w:tr w:rsidR="00BF59A6" w:rsidRPr="003957DC" w:rsidTr="00883B29">
        <w:trPr>
          <w:trHeight w:val="268"/>
        </w:trPr>
        <w:tc>
          <w:tcPr>
            <w:tcW w:w="9142" w:type="dxa"/>
            <w:gridSpan w:val="2"/>
          </w:tcPr>
          <w:p w:rsidR="0019048D" w:rsidRPr="00C42078" w:rsidRDefault="0019048D" w:rsidP="00883B29">
            <w:pPr>
              <w:rPr>
                <w:rFonts w:ascii="Verdana" w:hAnsi="Verdana"/>
                <w:sz w:val="20"/>
              </w:rPr>
            </w:pPr>
            <w:r w:rsidRPr="00C42078">
              <w:rPr>
                <w:rFonts w:ascii="Verdana" w:hAnsi="Verdana"/>
                <w:sz w:val="20"/>
              </w:rPr>
              <w:lastRenderedPageBreak/>
              <w:t>Der/die Gesuchsteller/in bestätigt, das Benützungsreglement mit Gebührentarif gelesen zu haben, und mit den Konditionen einverstanden zu sein.</w:t>
            </w:r>
          </w:p>
        </w:tc>
      </w:tr>
      <w:tr w:rsidR="00BF59A6" w:rsidRPr="00E43E6A" w:rsidTr="00464466">
        <w:trPr>
          <w:trHeight w:val="268"/>
        </w:trPr>
        <w:tc>
          <w:tcPr>
            <w:tcW w:w="3756" w:type="dxa"/>
          </w:tcPr>
          <w:p w:rsidR="0019048D" w:rsidRDefault="0019048D" w:rsidP="00883B29">
            <w:pPr>
              <w:rPr>
                <w:rFonts w:ascii="Verdana" w:hAnsi="Verdana"/>
                <w:szCs w:val="18"/>
              </w:rPr>
            </w:pPr>
          </w:p>
          <w:p w:rsidR="003957DC" w:rsidRDefault="003957DC" w:rsidP="00883B29">
            <w:pPr>
              <w:rPr>
                <w:rFonts w:ascii="Verdana" w:hAnsi="Verdana"/>
                <w:szCs w:val="18"/>
              </w:rPr>
            </w:pPr>
          </w:p>
          <w:p w:rsidR="00464466" w:rsidRPr="00E43E6A" w:rsidRDefault="00464466" w:rsidP="00883B29">
            <w:pPr>
              <w:rPr>
                <w:rFonts w:ascii="Verdana" w:hAnsi="Verdana"/>
                <w:szCs w:val="18"/>
              </w:rPr>
            </w:pPr>
          </w:p>
          <w:sdt>
            <w:sdtPr>
              <w:rPr>
                <w:rFonts w:ascii="Verdana" w:hAnsi="Verdana"/>
                <w:szCs w:val="18"/>
              </w:rPr>
              <w:id w:val="-1246948499"/>
              <w:placeholder>
                <w:docPart w:val="9E9B5404C15349FF821E55BC4E9AA5CF"/>
              </w:placeholder>
            </w:sdtPr>
            <w:sdtEndPr/>
            <w:sdtContent>
              <w:p w:rsidR="0019048D" w:rsidRPr="00E43E6A" w:rsidRDefault="0019048D" w:rsidP="00883B29">
                <w:pPr>
                  <w:rPr>
                    <w:rFonts w:ascii="Verdana" w:hAnsi="Verdana"/>
                    <w:szCs w:val="18"/>
                  </w:rPr>
                </w:pPr>
                <w:r w:rsidRPr="00E43E6A">
                  <w:rPr>
                    <w:rFonts w:ascii="Verdana" w:hAnsi="Verdana"/>
                    <w:szCs w:val="18"/>
                  </w:rPr>
                  <w:t>...........................................</w:t>
                </w:r>
              </w:p>
            </w:sdtContent>
          </w:sdt>
          <w:p w:rsidR="0019048D" w:rsidRPr="00E43E6A" w:rsidRDefault="0019048D" w:rsidP="00883B29">
            <w:pPr>
              <w:rPr>
                <w:rFonts w:ascii="Verdana" w:hAnsi="Verdana"/>
                <w:szCs w:val="18"/>
              </w:rPr>
            </w:pPr>
            <w:r w:rsidRPr="00E43E6A">
              <w:rPr>
                <w:rFonts w:ascii="Verdana" w:hAnsi="Verdana"/>
                <w:szCs w:val="18"/>
              </w:rPr>
              <w:t>Ort und Datum</w:t>
            </w:r>
          </w:p>
        </w:tc>
        <w:tc>
          <w:tcPr>
            <w:tcW w:w="5386" w:type="dxa"/>
          </w:tcPr>
          <w:p w:rsidR="0019048D" w:rsidRDefault="0019048D" w:rsidP="00883B29">
            <w:pPr>
              <w:rPr>
                <w:rFonts w:ascii="Verdana" w:hAnsi="Verdana"/>
                <w:szCs w:val="18"/>
              </w:rPr>
            </w:pPr>
          </w:p>
          <w:p w:rsidR="003957DC" w:rsidRDefault="003957DC" w:rsidP="00883B29">
            <w:pPr>
              <w:rPr>
                <w:rFonts w:ascii="Verdana" w:hAnsi="Verdana"/>
                <w:szCs w:val="18"/>
              </w:rPr>
            </w:pPr>
          </w:p>
          <w:p w:rsidR="00464466" w:rsidRPr="00E43E6A" w:rsidRDefault="00464466" w:rsidP="00883B29">
            <w:pPr>
              <w:rPr>
                <w:rFonts w:ascii="Verdana" w:hAnsi="Verdana"/>
                <w:szCs w:val="18"/>
              </w:rPr>
            </w:pPr>
          </w:p>
          <w:p w:rsidR="0019048D" w:rsidRPr="00E43E6A" w:rsidRDefault="0019048D" w:rsidP="00883B29">
            <w:pPr>
              <w:rPr>
                <w:rFonts w:ascii="Verdana" w:hAnsi="Verdana"/>
                <w:szCs w:val="18"/>
              </w:rPr>
            </w:pPr>
            <w:r w:rsidRPr="00E43E6A">
              <w:rPr>
                <w:rFonts w:ascii="Verdana" w:hAnsi="Verdana"/>
                <w:szCs w:val="18"/>
              </w:rPr>
              <w:t>...............................................................</w:t>
            </w:r>
          </w:p>
          <w:p w:rsidR="0019048D" w:rsidRPr="00E43E6A" w:rsidRDefault="0019048D" w:rsidP="00883B29">
            <w:pPr>
              <w:rPr>
                <w:rFonts w:ascii="Verdana" w:hAnsi="Verdana"/>
                <w:szCs w:val="18"/>
              </w:rPr>
            </w:pPr>
            <w:r w:rsidRPr="00E43E6A">
              <w:rPr>
                <w:rFonts w:ascii="Verdana" w:hAnsi="Verdana"/>
                <w:szCs w:val="18"/>
              </w:rPr>
              <w:t xml:space="preserve">Der/die Gesuchsteller/in </w:t>
            </w:r>
            <w:r w:rsidRPr="00E43E6A">
              <w:rPr>
                <w:rFonts w:ascii="Verdana" w:hAnsi="Verdana"/>
                <w:sz w:val="14"/>
                <w:szCs w:val="14"/>
              </w:rPr>
              <w:t>(Unterschrift)</w:t>
            </w:r>
          </w:p>
        </w:tc>
      </w:tr>
    </w:tbl>
    <w:p w:rsidR="00175D28" w:rsidRPr="00250B81" w:rsidRDefault="00175D28">
      <w:pPr>
        <w:rPr>
          <w:rFonts w:ascii="Verdana" w:hAnsi="Verdana"/>
          <w:sz w:val="20"/>
        </w:rPr>
      </w:pPr>
    </w:p>
    <w:p w:rsidR="00883B29" w:rsidRPr="00250B81" w:rsidRDefault="00883B29">
      <w:pPr>
        <w:rPr>
          <w:rFonts w:ascii="Verdana" w:hAnsi="Verdana"/>
          <w:sz w:val="20"/>
        </w:rPr>
      </w:pPr>
    </w:p>
    <w:p w:rsidR="00883B29" w:rsidRPr="00250B81" w:rsidRDefault="00883B29">
      <w:pPr>
        <w:rPr>
          <w:rFonts w:ascii="Verdana" w:hAnsi="Verdana"/>
          <w:sz w:val="20"/>
        </w:rPr>
      </w:pPr>
      <w:r w:rsidRPr="00250B81">
        <w:rPr>
          <w:rFonts w:ascii="Verdana" w:hAnsi="Verdana"/>
          <w:sz w:val="20"/>
        </w:rPr>
        <w:t>Zusatzleistungen der Haus</w:t>
      </w:r>
      <w:r w:rsidR="00F367FC" w:rsidRPr="00250B81">
        <w:rPr>
          <w:rFonts w:ascii="Verdana" w:hAnsi="Verdana"/>
          <w:sz w:val="20"/>
        </w:rPr>
        <w:t>- und Werk</w:t>
      </w:r>
      <w:r w:rsidRPr="00250B81">
        <w:rPr>
          <w:rFonts w:ascii="Verdana" w:hAnsi="Verdana"/>
          <w:sz w:val="20"/>
        </w:rPr>
        <w:t>dienste werden im Stundenansatz von Fr. 70.</w:t>
      </w:r>
      <w:r w:rsidR="00D02AC1" w:rsidRPr="00250B81">
        <w:rPr>
          <w:rFonts w:ascii="Verdana" w:hAnsi="Verdana"/>
          <w:sz w:val="20"/>
        </w:rPr>
        <w:t>–</w:t>
      </w:r>
      <w:r w:rsidRPr="00250B81">
        <w:rPr>
          <w:rFonts w:ascii="Verdana" w:hAnsi="Verdana"/>
          <w:sz w:val="20"/>
        </w:rPr>
        <w:t xml:space="preserve"> verrechnet:</w:t>
      </w:r>
    </w:p>
    <w:p w:rsidR="00883B29" w:rsidRPr="00250B81" w:rsidRDefault="00883B29" w:rsidP="004333F5">
      <w:pPr>
        <w:rPr>
          <w:rFonts w:ascii="Verdana" w:hAnsi="Verdana"/>
          <w:sz w:val="20"/>
        </w:rPr>
      </w:pPr>
    </w:p>
    <w:p w:rsidR="00883B29" w:rsidRPr="00250B81" w:rsidRDefault="006A0542" w:rsidP="004333F5">
      <w:pPr>
        <w:pStyle w:val="Listenabsatz"/>
        <w:ind w:left="426" w:hanging="426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94827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B61FA" w:rsidRPr="00250B81">
        <w:rPr>
          <w:rFonts w:ascii="Verdana" w:hAnsi="Verdana"/>
          <w:sz w:val="20"/>
        </w:rPr>
        <w:tab/>
      </w:r>
      <w:r w:rsidR="00883B29" w:rsidRPr="00250B81">
        <w:rPr>
          <w:rFonts w:ascii="Verdana" w:hAnsi="Verdana"/>
          <w:sz w:val="20"/>
        </w:rPr>
        <w:t>Nachreinigung</w:t>
      </w:r>
      <w:r w:rsidR="004A3935" w:rsidRPr="00250B81">
        <w:rPr>
          <w:rFonts w:ascii="Verdana" w:hAnsi="Verdana"/>
          <w:sz w:val="20"/>
        </w:rPr>
        <w:t xml:space="preserve"> inkl. WC</w:t>
      </w:r>
    </w:p>
    <w:p w:rsidR="00883B29" w:rsidRPr="00250B81" w:rsidRDefault="006A0542" w:rsidP="004333F5">
      <w:pPr>
        <w:pStyle w:val="Listenabsatz"/>
        <w:ind w:left="426" w:hanging="426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69137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FA" w:rsidRPr="00250B81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B61FA" w:rsidRPr="00250B81">
        <w:rPr>
          <w:rFonts w:ascii="Verdana" w:hAnsi="Verdana"/>
          <w:sz w:val="20"/>
        </w:rPr>
        <w:tab/>
      </w:r>
      <w:r w:rsidR="00883B29" w:rsidRPr="00250B81">
        <w:rPr>
          <w:rFonts w:ascii="Verdana" w:hAnsi="Verdana"/>
          <w:sz w:val="20"/>
        </w:rPr>
        <w:t>Bestuhlung und Einrichten</w:t>
      </w:r>
    </w:p>
    <w:p w:rsidR="00883B29" w:rsidRPr="00250B81" w:rsidRDefault="006A0542" w:rsidP="004333F5">
      <w:pPr>
        <w:pStyle w:val="Listenabsatz"/>
        <w:ind w:left="426" w:hanging="426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08501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FA" w:rsidRPr="00250B81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B61FA" w:rsidRPr="00250B81">
        <w:rPr>
          <w:rFonts w:ascii="Verdana" w:hAnsi="Verdana"/>
          <w:sz w:val="20"/>
        </w:rPr>
        <w:tab/>
      </w:r>
      <w:r w:rsidR="00883B29" w:rsidRPr="00250B81">
        <w:rPr>
          <w:rFonts w:ascii="Verdana" w:hAnsi="Verdana"/>
          <w:sz w:val="20"/>
        </w:rPr>
        <w:t>Präsenz während der Veranstaltung</w:t>
      </w:r>
    </w:p>
    <w:p w:rsidR="0019048D" w:rsidRPr="00250B81" w:rsidRDefault="0019048D" w:rsidP="004333F5">
      <w:pPr>
        <w:rPr>
          <w:rFonts w:ascii="Verdana" w:hAnsi="Verdana"/>
          <w:sz w:val="20"/>
        </w:rPr>
      </w:pPr>
    </w:p>
    <w:p w:rsidR="00883B29" w:rsidRPr="00250B81" w:rsidRDefault="00883B29">
      <w:pPr>
        <w:rPr>
          <w:rFonts w:ascii="Verdana" w:hAnsi="Verdana"/>
          <w:sz w:val="20"/>
        </w:rPr>
      </w:pPr>
    </w:p>
    <w:p w:rsidR="0019048D" w:rsidRPr="00250B81" w:rsidRDefault="0019048D">
      <w:pPr>
        <w:tabs>
          <w:tab w:val="left" w:pos="851"/>
        </w:tabs>
        <w:rPr>
          <w:rFonts w:ascii="Verdana" w:hAnsi="Verdana"/>
          <w:b/>
          <w:szCs w:val="22"/>
        </w:rPr>
      </w:pPr>
      <w:r w:rsidRPr="00250B81">
        <w:rPr>
          <w:rFonts w:ascii="Verdana" w:hAnsi="Verdana"/>
          <w:b/>
          <w:szCs w:val="22"/>
        </w:rPr>
        <w:t>Einzelbenützung</w:t>
      </w:r>
      <w:r w:rsidR="00883B29" w:rsidRPr="00250B81">
        <w:rPr>
          <w:rFonts w:ascii="Verdana" w:hAnsi="Verdana"/>
          <w:b/>
          <w:szCs w:val="22"/>
        </w:rPr>
        <w:t xml:space="preserve"> und jährlich zu erneuernde Dauerbenützung</w:t>
      </w:r>
    </w:p>
    <w:p w:rsidR="0019048D" w:rsidRPr="00250B81" w:rsidRDefault="0019048D">
      <w:pPr>
        <w:tabs>
          <w:tab w:val="left" w:pos="851"/>
        </w:tabs>
        <w:rPr>
          <w:rFonts w:ascii="Verdana" w:hAnsi="Verdana"/>
          <w:b/>
          <w:sz w:val="20"/>
          <w:lang w:val="de-CH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417"/>
        <w:gridCol w:w="1418"/>
        <w:gridCol w:w="1275"/>
        <w:gridCol w:w="851"/>
        <w:gridCol w:w="1984"/>
      </w:tblGrid>
      <w:tr w:rsidR="008C53A2" w:rsidRPr="00E43E6A" w:rsidTr="00464466">
        <w:trPr>
          <w:trHeight w:val="47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53A2" w:rsidRPr="00E43E6A" w:rsidRDefault="008C53A2" w:rsidP="0019048D">
            <w:pPr>
              <w:rPr>
                <w:rFonts w:ascii="Verdana" w:hAnsi="Verdana"/>
                <w:sz w:val="14"/>
                <w:szCs w:val="14"/>
              </w:rPr>
            </w:pPr>
            <w:r w:rsidRPr="00E43E6A">
              <w:rPr>
                <w:rFonts w:ascii="Verdana" w:hAnsi="Verdana"/>
                <w:sz w:val="14"/>
                <w:szCs w:val="14"/>
              </w:rPr>
              <w:t>Raum-Nr(n).</w:t>
            </w:r>
          </w:p>
          <w:p w:rsidR="008C53A2" w:rsidRPr="00E43E6A" w:rsidRDefault="008C53A2" w:rsidP="008C53A2">
            <w:pPr>
              <w:rPr>
                <w:rFonts w:ascii="Verdana" w:hAnsi="Verdana"/>
                <w:sz w:val="14"/>
                <w:szCs w:val="14"/>
              </w:rPr>
            </w:pPr>
            <w:r w:rsidRPr="00E43E6A">
              <w:rPr>
                <w:rFonts w:ascii="Verdana" w:hAnsi="Verdana"/>
                <w:sz w:val="14"/>
                <w:szCs w:val="14"/>
              </w:rPr>
              <w:t xml:space="preserve">(siehe </w:t>
            </w:r>
            <w:r>
              <w:rPr>
                <w:rFonts w:ascii="Verdana" w:hAnsi="Verdana"/>
                <w:sz w:val="14"/>
                <w:szCs w:val="14"/>
              </w:rPr>
              <w:t>Seite 3</w:t>
            </w:r>
            <w:r w:rsidRPr="00E43E6A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A2" w:rsidRPr="00E43E6A" w:rsidRDefault="008C53A2" w:rsidP="0019048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Tarif A/B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A2" w:rsidRPr="00E43E6A" w:rsidRDefault="008C53A2" w:rsidP="0019048D">
            <w:pPr>
              <w:rPr>
                <w:rFonts w:ascii="Verdana" w:hAnsi="Verdana"/>
                <w:sz w:val="14"/>
                <w:szCs w:val="14"/>
              </w:rPr>
            </w:pPr>
            <w:r w:rsidRPr="00E43E6A">
              <w:rPr>
                <w:rFonts w:ascii="Verdana" w:hAnsi="Verdana"/>
                <w:sz w:val="14"/>
                <w:szCs w:val="14"/>
              </w:rPr>
              <w:t>Wochentag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A2" w:rsidRPr="00E43E6A" w:rsidRDefault="008C53A2" w:rsidP="0019048D">
            <w:pPr>
              <w:rPr>
                <w:rFonts w:ascii="Verdana" w:hAnsi="Verdana"/>
                <w:sz w:val="14"/>
                <w:szCs w:val="14"/>
              </w:rPr>
            </w:pPr>
            <w:r w:rsidRPr="00E43E6A">
              <w:rPr>
                <w:rFonts w:ascii="Verdana" w:hAnsi="Verdana"/>
                <w:sz w:val="14"/>
                <w:szCs w:val="14"/>
              </w:rPr>
              <w:t>Datum/Daten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A2" w:rsidRPr="00E43E6A" w:rsidRDefault="008C53A2" w:rsidP="0019048D">
            <w:pPr>
              <w:rPr>
                <w:rFonts w:ascii="Verdana" w:hAnsi="Verdana"/>
                <w:sz w:val="14"/>
                <w:szCs w:val="14"/>
              </w:rPr>
            </w:pPr>
            <w:r w:rsidRPr="00E43E6A">
              <w:rPr>
                <w:rFonts w:ascii="Verdana" w:hAnsi="Verdana"/>
                <w:sz w:val="14"/>
                <w:szCs w:val="14"/>
              </w:rPr>
              <w:t>Zeit von/bis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A2" w:rsidRPr="00E43E6A" w:rsidRDefault="00464466" w:rsidP="0046446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Dauerbe-nützung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3A2" w:rsidRPr="00E43E6A" w:rsidRDefault="008C53A2" w:rsidP="00342238">
            <w:pPr>
              <w:rPr>
                <w:rFonts w:ascii="Verdana" w:hAnsi="Verdana"/>
                <w:sz w:val="14"/>
                <w:szCs w:val="14"/>
              </w:rPr>
            </w:pPr>
            <w:r w:rsidRPr="00E43E6A">
              <w:rPr>
                <w:rFonts w:ascii="Verdana" w:hAnsi="Verdana"/>
                <w:sz w:val="14"/>
                <w:szCs w:val="14"/>
              </w:rPr>
              <w:t>Bemerkungen</w:t>
            </w:r>
          </w:p>
          <w:p w:rsidR="008C53A2" w:rsidRPr="00250B81" w:rsidRDefault="008C53A2" w:rsidP="00342238">
            <w:pPr>
              <w:tabs>
                <w:tab w:val="left" w:pos="851"/>
              </w:tabs>
              <w:rPr>
                <w:rFonts w:ascii="Verdana" w:hAnsi="Verdana"/>
                <w:b/>
                <w:sz w:val="20"/>
                <w:lang w:val="de-CH"/>
              </w:rPr>
            </w:pPr>
            <w:r w:rsidRPr="00E43E6A">
              <w:rPr>
                <w:rFonts w:ascii="Verdana" w:hAnsi="Verdana"/>
                <w:sz w:val="14"/>
                <w:szCs w:val="14"/>
              </w:rPr>
              <w:t>(evtl. auf Beiblatt)</w:t>
            </w:r>
          </w:p>
          <w:p w:rsidR="008C53A2" w:rsidRPr="00E43E6A" w:rsidRDefault="008C53A2" w:rsidP="002245F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C53A2" w:rsidRPr="00342238" w:rsidTr="00464466">
        <w:trPr>
          <w:trHeight w:val="567"/>
        </w:trPr>
        <w:sdt>
          <w:sdtPr>
            <w:rPr>
              <w:rFonts w:ascii="Verdana" w:hAnsi="Verdana"/>
              <w:sz w:val="20"/>
            </w:rPr>
            <w:alias w:val="Raum Nr."/>
            <w:tag w:val="Raum Nr."/>
            <w:id w:val="-1932965209"/>
            <w:placeholder>
              <w:docPart w:val="4974C6FC7B9C4250904178FD94E44EB0"/>
            </w:placeholder>
            <w:comboBox>
              <w:listItem w:value="Wählen Sie ein Element aus."/>
              <w:listItem w:displayText="Nr." w:value="Nr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12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C53A2" w:rsidRPr="00342238" w:rsidRDefault="008C53A2" w:rsidP="0019048D">
                <w:pPr>
                  <w:rPr>
                    <w:rFonts w:ascii="Verdana" w:hAnsi="Verdana"/>
                    <w:sz w:val="20"/>
                  </w:rPr>
                </w:pPr>
                <w:r w:rsidRPr="00342238">
                  <w:rPr>
                    <w:rFonts w:ascii="Verdana" w:hAnsi="Verdana"/>
                    <w:sz w:val="20"/>
                  </w:rPr>
                  <w:t>Nr.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alias w:val="Tarif"/>
            <w:tag w:val="Tarif"/>
            <w:id w:val="-2059919147"/>
            <w:placeholder>
              <w:docPart w:val="EEC350FD47F04134A8260A760F3B0BB7"/>
            </w:placeholder>
            <w:comboBox>
              <w:listItem w:value="Wählen Sie ein Element aus."/>
              <w:listItem w:displayText="A" w:value="A"/>
              <w:listItem w:displayText="B" w:value="B"/>
            </w:combo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53A2" w:rsidRPr="00342238" w:rsidRDefault="00C42078" w:rsidP="008C53A2">
                <w:pPr>
                  <w:rPr>
                    <w:rFonts w:ascii="Verdana" w:hAnsi="Verdana"/>
                    <w:sz w:val="20"/>
                  </w:rPr>
                </w:pPr>
                <w:r w:rsidRPr="000B7CE6">
                  <w:rPr>
                    <w:rFonts w:ascii="Verdana" w:hAnsi="Verdana"/>
                    <w:sz w:val="20"/>
                  </w:rPr>
                  <w:t>...........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/>
                <w:sz w:val="20"/>
              </w:rPr>
              <w:alias w:val="Wochentag"/>
              <w:tag w:val="Wochentag"/>
              <w:id w:val="560682852"/>
              <w:placeholder>
                <w:docPart w:val="4974C6FC7B9C4250904178FD94E44EB0"/>
              </w:placeholder>
              <w:comboBox>
                <w:listItem w:value="Wählen Sie ein Element aus."/>
                <w:listItem w:displayText="Montag" w:value="Montag"/>
                <w:listItem w:displayText="Dienstag" w:value="Dienstag"/>
                <w:listItem w:displayText="Mittwoch" w:value="Mittwoch"/>
                <w:listItem w:displayText="Donnerstag" w:value="Donnerstag"/>
                <w:listItem w:displayText="Freitag" w:value="Freitag"/>
                <w:listItem w:displayText="Samstag" w:value="Samstag"/>
                <w:listItem w:displayText="Sonntag" w:value="Sonntag"/>
              </w:comboBox>
            </w:sdtPr>
            <w:sdtEndPr/>
            <w:sdtContent>
              <w:p w:rsidR="008C53A2" w:rsidRPr="00342238" w:rsidRDefault="00C42078" w:rsidP="0019048D">
                <w:pPr>
                  <w:rPr>
                    <w:rFonts w:ascii="Verdana" w:hAnsi="Verdana"/>
                    <w:sz w:val="20"/>
                  </w:rPr>
                </w:pPr>
                <w:r w:rsidRPr="004C4534">
                  <w:rPr>
                    <w:rFonts w:ascii="Verdana" w:hAnsi="Verdana"/>
                    <w:sz w:val="20"/>
                  </w:rPr>
                  <w:t>...........</w:t>
                </w:r>
              </w:p>
            </w:sdtContent>
          </w:sdt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53A2" w:rsidRPr="00342238" w:rsidRDefault="006A0542" w:rsidP="00142A43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Datum"/>
                <w:tag w:val="Datum"/>
                <w:id w:val="-1113972650"/>
                <w:placeholder>
                  <w:docPart w:val="EB3E9198FB7F4CCCB338DDF709780E1B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C53A2" w:rsidRPr="00342238">
                  <w:rPr>
                    <w:rFonts w:ascii="Verdana" w:hAnsi="Verdana"/>
                    <w:sz w:val="20"/>
                  </w:rPr>
                  <w:t>...........</w:t>
                </w:r>
              </w:sdtContent>
            </w:sdt>
          </w:p>
        </w:tc>
        <w:sdt>
          <w:sdtPr>
            <w:rPr>
              <w:rFonts w:ascii="Verdana" w:hAnsi="Verdana"/>
              <w:sz w:val="20"/>
            </w:rPr>
            <w:id w:val="-949004092"/>
            <w:placeholder>
              <w:docPart w:val="5C91169169484F03828104EC5C39717B"/>
            </w:placeholder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53A2" w:rsidRPr="00342238" w:rsidRDefault="006A0542" w:rsidP="002245FF">
                <w:pPr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alias w:val="Uhrzeit"/>
                    <w:tag w:val="Uhrzeit"/>
                    <w:id w:val="342441755"/>
                    <w:placeholder>
                      <w:docPart w:val="7627E10430924F4B98D39B0D771179E0"/>
                    </w:placeholder>
                    <w15:appearance w15:val="hidden"/>
                    <w:date>
                      <w:dateFormat w:val="HH:mm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6008E" w:rsidRPr="00254312">
                      <w:rPr>
                        <w:rFonts w:ascii="Verdana" w:hAnsi="Verdana"/>
                        <w:sz w:val="20"/>
                      </w:rPr>
                      <w:t>...........</w:t>
                    </w:r>
                  </w:sdtContent>
                </w:sdt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20296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53A2" w:rsidRPr="00342238" w:rsidRDefault="0095333D" w:rsidP="0019048D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-286814252"/>
            <w:placeholder>
              <w:docPart w:val="9A8382FE637B445B82CC7ECE3265EF5C"/>
            </w:placeholder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C53A2" w:rsidRPr="00342238" w:rsidRDefault="006A0542" w:rsidP="0019048D">
                <w:pPr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alias w:val="Uhrzeit"/>
                    <w:tag w:val="Uhrzeit"/>
                    <w:id w:val="140542528"/>
                    <w:placeholder>
                      <w:docPart w:val="48A70B380B74431ABFCB300810E15553"/>
                    </w:placeholder>
                    <w15:appearance w15:val="hidden"/>
                    <w:date>
                      <w:dateFormat w:val="HH:mm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25CA0" w:rsidRPr="00254312">
                      <w:rPr>
                        <w:rFonts w:ascii="Verdana" w:hAnsi="Verdana"/>
                        <w:sz w:val="20"/>
                      </w:rPr>
                      <w:t>...........</w:t>
                    </w:r>
                  </w:sdtContent>
                </w:sdt>
              </w:p>
            </w:tc>
          </w:sdtContent>
        </w:sdt>
      </w:tr>
      <w:tr w:rsidR="008C53A2" w:rsidRPr="00342238" w:rsidTr="00464466">
        <w:trPr>
          <w:trHeight w:val="567"/>
        </w:trPr>
        <w:sdt>
          <w:sdtPr>
            <w:rPr>
              <w:rFonts w:ascii="Verdana" w:hAnsi="Verdana"/>
              <w:sz w:val="20"/>
            </w:rPr>
            <w:alias w:val="Raum Nr."/>
            <w:tag w:val="Raum Nr."/>
            <w:id w:val="2086713972"/>
            <w:placeholder>
              <w:docPart w:val="6865E27858A04FA1B5483EBEB194A82C"/>
            </w:placeholder>
            <w:comboBox>
              <w:listItem w:value="Wählen Sie ein Element aus."/>
              <w:listItem w:displayText="Nr." w:value="Nr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12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C53A2" w:rsidRPr="00342238" w:rsidRDefault="008C53A2" w:rsidP="002245FF">
                <w:pPr>
                  <w:rPr>
                    <w:rFonts w:ascii="Verdana" w:hAnsi="Verdana"/>
                    <w:sz w:val="20"/>
                  </w:rPr>
                </w:pPr>
                <w:r w:rsidRPr="00342238">
                  <w:rPr>
                    <w:rFonts w:ascii="Verdana" w:hAnsi="Verdana"/>
                    <w:sz w:val="20"/>
                  </w:rPr>
                  <w:t>Nr.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alias w:val="Tarif"/>
            <w:tag w:val="Tarif"/>
            <w:id w:val="1288929096"/>
            <w:placeholder>
              <w:docPart w:val="753D3BC0BAA943F098054E9826742CB0"/>
            </w:placeholder>
            <w:comboBox>
              <w:listItem w:value="Wählen Sie ein Element aus."/>
              <w:listItem w:displayText="A" w:value="A"/>
              <w:listItem w:displayText="B" w:value="B"/>
            </w:combo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53A2" w:rsidRPr="00342238" w:rsidRDefault="00C42078" w:rsidP="002245FF">
                <w:pPr>
                  <w:rPr>
                    <w:rFonts w:ascii="Verdana" w:hAnsi="Verdana"/>
                    <w:sz w:val="20"/>
                  </w:rPr>
                </w:pPr>
                <w:r w:rsidRPr="00F26652">
                  <w:rPr>
                    <w:rFonts w:ascii="Verdana" w:hAnsi="Verdana"/>
                    <w:sz w:val="20"/>
                  </w:rPr>
                  <w:t>...........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/>
                <w:sz w:val="20"/>
              </w:rPr>
              <w:alias w:val="Wochentag"/>
              <w:tag w:val="Wochentag"/>
              <w:id w:val="-2021230920"/>
              <w:placeholder>
                <w:docPart w:val="F86A2B723DDB4F33A8274FA14B392CB2"/>
              </w:placeholder>
              <w:comboBox>
                <w:listItem w:value="Wählen Sie ein Element aus."/>
                <w:listItem w:displayText="Montag" w:value="Montag"/>
                <w:listItem w:displayText="Dienstag" w:value="Dienstag"/>
                <w:listItem w:displayText="Mittwoch" w:value="Mittwoch"/>
                <w:listItem w:displayText="Donnerstag" w:value="Donnerstag"/>
                <w:listItem w:displayText="Freitag" w:value="Freitag"/>
                <w:listItem w:displayText="Samstag" w:value="Samstag"/>
                <w:listItem w:displayText="Sonntag" w:value="Sonntag"/>
              </w:comboBox>
            </w:sdtPr>
            <w:sdtEndPr/>
            <w:sdtContent>
              <w:p w:rsidR="008C53A2" w:rsidRPr="00342238" w:rsidRDefault="00C42078" w:rsidP="002245FF">
                <w:pPr>
                  <w:rPr>
                    <w:rFonts w:ascii="Verdana" w:hAnsi="Verdana"/>
                    <w:sz w:val="20"/>
                  </w:rPr>
                </w:pPr>
                <w:r w:rsidRPr="0012126C">
                  <w:rPr>
                    <w:rFonts w:ascii="Verdana" w:hAnsi="Verdana"/>
                    <w:sz w:val="20"/>
                  </w:rPr>
                  <w:t>...........</w:t>
                </w:r>
              </w:p>
            </w:sdtContent>
          </w:sdt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/>
                <w:sz w:val="20"/>
              </w:rPr>
              <w:alias w:val="Datum"/>
              <w:tag w:val="Datum"/>
              <w:id w:val="-1720969440"/>
              <w:placeholder>
                <w:docPart w:val="62A84C09776F48438C22F75154A22DA9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8C53A2" w:rsidRPr="00342238" w:rsidRDefault="008C53A2" w:rsidP="002245FF">
                <w:pPr>
                  <w:rPr>
                    <w:rFonts w:ascii="Verdana" w:hAnsi="Verdana"/>
                    <w:sz w:val="20"/>
                  </w:rPr>
                </w:pPr>
                <w:r w:rsidRPr="00342238">
                  <w:rPr>
                    <w:rFonts w:ascii="Verdana" w:hAnsi="Verdana"/>
                    <w:sz w:val="20"/>
                  </w:rPr>
                  <w:t>...........</w:t>
                </w:r>
              </w:p>
            </w:sdtContent>
          </w:sdt>
        </w:tc>
        <w:sdt>
          <w:sdtPr>
            <w:rPr>
              <w:rFonts w:ascii="Verdana" w:hAnsi="Verdana"/>
              <w:sz w:val="20"/>
            </w:rPr>
            <w:id w:val="-1683578443"/>
            <w:placeholder>
              <w:docPart w:val="E19A9194C8954303945C3DD7ABACBFBC"/>
            </w:placeholder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53A2" w:rsidRPr="00342238" w:rsidRDefault="006A0542" w:rsidP="002245FF">
                <w:pPr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alias w:val="Uhrzeit"/>
                    <w:tag w:val="Uhrzeit"/>
                    <w:id w:val="-883330211"/>
                    <w:placeholder>
                      <w:docPart w:val="ABF8607419184A1DA41C911456920EAC"/>
                    </w:placeholder>
                    <w15:appearance w15:val="hidden"/>
                    <w:date>
                      <w:dateFormat w:val="HH:mm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42078" w:rsidRPr="00342238">
                      <w:rPr>
                        <w:rFonts w:ascii="Verdana" w:hAnsi="Verdana"/>
                        <w:sz w:val="20"/>
                      </w:rPr>
                      <w:t>...........</w:t>
                    </w:r>
                  </w:sdtContent>
                </w:sdt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-59894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53A2" w:rsidRPr="00342238" w:rsidRDefault="00464466" w:rsidP="0019048D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-1505661584"/>
            <w:placeholder>
              <w:docPart w:val="AA806AD252414A02AB9D20530C036AD3"/>
            </w:placeholder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C53A2" w:rsidRPr="00342238" w:rsidRDefault="006A0542" w:rsidP="0019048D">
                <w:pPr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alias w:val="Uhrzeit"/>
                    <w:tag w:val="Uhrzeit"/>
                    <w:id w:val="-1332205427"/>
                    <w:placeholder>
                      <w:docPart w:val="3E653C577CEC459AA6BFCF5DDF05356C"/>
                    </w:placeholder>
                    <w15:appearance w15:val="hidden"/>
                    <w:date>
                      <w:dateFormat w:val="HH:mm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25CA0" w:rsidRPr="00254312">
                      <w:rPr>
                        <w:rFonts w:ascii="Verdana" w:hAnsi="Verdana"/>
                        <w:sz w:val="20"/>
                      </w:rPr>
                      <w:t>...........</w:t>
                    </w:r>
                  </w:sdtContent>
                </w:sdt>
              </w:p>
            </w:tc>
          </w:sdtContent>
        </w:sdt>
      </w:tr>
      <w:tr w:rsidR="008C53A2" w:rsidRPr="00342238" w:rsidTr="00464466">
        <w:trPr>
          <w:trHeight w:val="567"/>
        </w:trPr>
        <w:sdt>
          <w:sdtPr>
            <w:rPr>
              <w:rFonts w:ascii="Verdana" w:hAnsi="Verdana"/>
              <w:sz w:val="20"/>
            </w:rPr>
            <w:alias w:val="Raum Nr."/>
            <w:tag w:val="Raum Nr."/>
            <w:id w:val="-1186974545"/>
            <w:placeholder>
              <w:docPart w:val="36B412EFCC6C414DA3A6939B70351532"/>
            </w:placeholder>
            <w:comboBox>
              <w:listItem w:value="Wählen Sie ein Element aus."/>
              <w:listItem w:displayText="Nr." w:value="Nr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12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C53A2" w:rsidRPr="00342238" w:rsidRDefault="008C53A2" w:rsidP="002245FF">
                <w:pPr>
                  <w:rPr>
                    <w:rFonts w:ascii="Verdana" w:hAnsi="Verdana"/>
                    <w:sz w:val="20"/>
                  </w:rPr>
                </w:pPr>
                <w:r w:rsidRPr="00342238">
                  <w:rPr>
                    <w:rFonts w:ascii="Verdana" w:hAnsi="Verdana"/>
                    <w:sz w:val="20"/>
                  </w:rPr>
                  <w:t>Nr.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alias w:val="Tarif"/>
            <w:tag w:val="Tarif"/>
            <w:id w:val="307214071"/>
            <w:placeholder>
              <w:docPart w:val="01E090F8764E4D6D8A6CBE0DA68CEBCF"/>
            </w:placeholder>
            <w:comboBox>
              <w:listItem w:value="Wählen Sie ein Element aus."/>
              <w:listItem w:displayText="A" w:value="A"/>
              <w:listItem w:displayText="B" w:value="B"/>
            </w:combo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53A2" w:rsidRPr="00342238" w:rsidRDefault="00C42078" w:rsidP="002245FF">
                <w:pPr>
                  <w:rPr>
                    <w:rFonts w:ascii="Verdana" w:hAnsi="Verdana"/>
                    <w:sz w:val="20"/>
                  </w:rPr>
                </w:pPr>
                <w:r w:rsidRPr="00435EC1">
                  <w:rPr>
                    <w:rFonts w:ascii="Verdana" w:hAnsi="Verdana"/>
                    <w:sz w:val="20"/>
                  </w:rPr>
                  <w:t>...........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/>
                <w:sz w:val="20"/>
              </w:rPr>
              <w:alias w:val="Wochentag"/>
              <w:tag w:val="Wochentag"/>
              <w:id w:val="-1266690459"/>
              <w:placeholder>
                <w:docPart w:val="2D05D79218B542C7B3D1DBFE1F94A69E"/>
              </w:placeholder>
              <w:comboBox>
                <w:listItem w:value="Wählen Sie ein Element aus."/>
                <w:listItem w:displayText="Montag" w:value="Montag"/>
                <w:listItem w:displayText="Dienstag" w:value="Dienstag"/>
                <w:listItem w:displayText="Mittwoch" w:value="Mittwoch"/>
                <w:listItem w:displayText="Donnerstag" w:value="Donnerstag"/>
                <w:listItem w:displayText="Freitag" w:value="Freitag"/>
                <w:listItem w:displayText="Samstag" w:value="Samstag"/>
                <w:listItem w:displayText="Sonntag" w:value="Sonntag"/>
              </w:comboBox>
            </w:sdtPr>
            <w:sdtEndPr/>
            <w:sdtContent>
              <w:p w:rsidR="008C53A2" w:rsidRPr="00342238" w:rsidRDefault="00C42078" w:rsidP="002245FF">
                <w:pPr>
                  <w:rPr>
                    <w:rFonts w:ascii="Verdana" w:hAnsi="Verdana"/>
                    <w:sz w:val="20"/>
                  </w:rPr>
                </w:pPr>
                <w:r w:rsidRPr="00102CEC">
                  <w:rPr>
                    <w:rFonts w:ascii="Verdana" w:hAnsi="Verdana"/>
                    <w:sz w:val="20"/>
                  </w:rPr>
                  <w:t>...........</w:t>
                </w:r>
              </w:p>
            </w:sdtContent>
          </w:sdt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/>
                <w:sz w:val="20"/>
              </w:rPr>
              <w:alias w:val="Datum"/>
              <w:tag w:val="Datum"/>
              <w:id w:val="1015194866"/>
              <w:placeholder>
                <w:docPart w:val="A7B55AAE53EB49B4B239DF649FC6A557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8C53A2" w:rsidRPr="00342238" w:rsidRDefault="008C53A2" w:rsidP="002245FF">
                <w:pPr>
                  <w:rPr>
                    <w:rFonts w:ascii="Verdana" w:hAnsi="Verdana"/>
                    <w:sz w:val="20"/>
                  </w:rPr>
                </w:pPr>
                <w:r w:rsidRPr="00342238">
                  <w:rPr>
                    <w:rFonts w:ascii="Verdana" w:hAnsi="Verdana"/>
                    <w:sz w:val="20"/>
                  </w:rPr>
                  <w:t>...........</w:t>
                </w:r>
              </w:p>
            </w:sdtContent>
          </w:sdt>
        </w:tc>
        <w:sdt>
          <w:sdtPr>
            <w:rPr>
              <w:rFonts w:ascii="Verdana" w:hAnsi="Verdana"/>
              <w:sz w:val="20"/>
            </w:rPr>
            <w:id w:val="928542358"/>
            <w:placeholder>
              <w:docPart w:val="6A17B2AD6FB546D4A6BA71DB3DD3F90A"/>
            </w:placeholder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53A2" w:rsidRPr="00342238" w:rsidRDefault="006A0542" w:rsidP="002245FF">
                <w:pPr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alias w:val="Uhrzeit"/>
                    <w:tag w:val="Uhrzeit"/>
                    <w:id w:val="-2052297697"/>
                    <w:placeholder>
                      <w:docPart w:val="281B33D204AB4B418BD5BCA312E7699E"/>
                    </w:placeholder>
                    <w15:appearance w15:val="hidden"/>
                    <w:date>
                      <w:dateFormat w:val="HH:mm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42078" w:rsidRPr="00342238">
                      <w:rPr>
                        <w:rFonts w:ascii="Verdana" w:hAnsi="Verdana"/>
                        <w:sz w:val="20"/>
                      </w:rPr>
                      <w:t>...........</w:t>
                    </w:r>
                  </w:sdtContent>
                </w:sdt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99892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53A2" w:rsidRPr="00342238" w:rsidRDefault="00464466" w:rsidP="0019048D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-1837145148"/>
            <w:placeholder>
              <w:docPart w:val="0939172120F144BB94BF55E0F68549B0"/>
            </w:placeholder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C53A2" w:rsidRPr="00342238" w:rsidRDefault="006A0542" w:rsidP="0019048D">
                <w:pPr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alias w:val="Uhrzeit"/>
                    <w:tag w:val="Uhrzeit"/>
                    <w:id w:val="-1598159001"/>
                    <w:placeholder>
                      <w:docPart w:val="D816539E4FE14440BB851C8AFF210568"/>
                    </w:placeholder>
                    <w15:appearance w15:val="hidden"/>
                    <w:date>
                      <w:dateFormat w:val="HH:mm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25CA0" w:rsidRPr="00254312">
                      <w:rPr>
                        <w:rFonts w:ascii="Verdana" w:hAnsi="Verdana"/>
                        <w:sz w:val="20"/>
                      </w:rPr>
                      <w:t>...........</w:t>
                    </w:r>
                  </w:sdtContent>
                </w:sdt>
              </w:p>
            </w:tc>
          </w:sdtContent>
        </w:sdt>
      </w:tr>
      <w:tr w:rsidR="008C53A2" w:rsidRPr="00342238" w:rsidTr="00464466">
        <w:trPr>
          <w:trHeight w:val="567"/>
        </w:trPr>
        <w:sdt>
          <w:sdtPr>
            <w:rPr>
              <w:rFonts w:ascii="Verdana" w:hAnsi="Verdana"/>
              <w:sz w:val="20"/>
            </w:rPr>
            <w:alias w:val="Raum Nr."/>
            <w:tag w:val="Raum Nr."/>
            <w:id w:val="-1918231264"/>
            <w:placeholder>
              <w:docPart w:val="B7DE681F7F7B43689B4A258E99C8A1A2"/>
            </w:placeholder>
            <w:comboBox>
              <w:listItem w:value="Wählen Sie ein Element aus."/>
              <w:listItem w:displayText="Nr." w:value="Nr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12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C53A2" w:rsidRPr="00342238" w:rsidRDefault="008C53A2" w:rsidP="002245FF">
                <w:pPr>
                  <w:rPr>
                    <w:rFonts w:ascii="Verdana" w:hAnsi="Verdana"/>
                    <w:sz w:val="20"/>
                  </w:rPr>
                </w:pPr>
                <w:r w:rsidRPr="00342238">
                  <w:rPr>
                    <w:rFonts w:ascii="Verdana" w:hAnsi="Verdana"/>
                    <w:sz w:val="20"/>
                  </w:rPr>
                  <w:t>Nr.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alias w:val="Tarif"/>
            <w:tag w:val="Tarif"/>
            <w:id w:val="-189464951"/>
            <w:placeholder>
              <w:docPart w:val="4E1610A67BDD437EB9D0C2BA301832E2"/>
            </w:placeholder>
            <w:comboBox>
              <w:listItem w:value="Wählen Sie ein Element aus."/>
              <w:listItem w:displayText="A" w:value="A"/>
              <w:listItem w:displayText="B" w:value="B"/>
            </w:combo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C53A2" w:rsidRPr="00342238" w:rsidRDefault="00C42078" w:rsidP="002245FF">
                <w:pPr>
                  <w:rPr>
                    <w:rFonts w:ascii="Verdana" w:hAnsi="Verdana"/>
                    <w:sz w:val="20"/>
                  </w:rPr>
                </w:pPr>
                <w:r w:rsidRPr="00B034CD">
                  <w:rPr>
                    <w:rFonts w:ascii="Verdana" w:hAnsi="Verdana"/>
                    <w:sz w:val="20"/>
                  </w:rPr>
                  <w:t>...........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Verdana" w:hAnsi="Verdana"/>
                <w:sz w:val="20"/>
              </w:rPr>
              <w:alias w:val="Wochentag"/>
              <w:tag w:val="Wochentag"/>
              <w:id w:val="235145092"/>
              <w:placeholder>
                <w:docPart w:val="BD956A05D5EB462AAEF75CD8BA9D2AA3"/>
              </w:placeholder>
              <w:comboBox>
                <w:listItem w:value="Wählen Sie ein Element aus."/>
                <w:listItem w:displayText="Montag" w:value="Montag"/>
                <w:listItem w:displayText="Dienstag" w:value="Dienstag"/>
                <w:listItem w:displayText="Mittwoch" w:value="Mittwoch"/>
                <w:listItem w:displayText="Donnerstag" w:value="Donnerstag"/>
                <w:listItem w:displayText="Freitag" w:value="Freitag"/>
                <w:listItem w:displayText="Samstag" w:value="Samstag"/>
                <w:listItem w:displayText="Sonntag" w:value="Sonntag"/>
              </w:comboBox>
            </w:sdtPr>
            <w:sdtEndPr/>
            <w:sdtContent>
              <w:p w:rsidR="008C53A2" w:rsidRPr="00342238" w:rsidRDefault="00C42078" w:rsidP="002245FF">
                <w:pPr>
                  <w:rPr>
                    <w:rFonts w:ascii="Verdana" w:hAnsi="Verdana"/>
                    <w:sz w:val="20"/>
                  </w:rPr>
                </w:pPr>
                <w:r w:rsidRPr="001536E0">
                  <w:rPr>
                    <w:rFonts w:ascii="Verdana" w:hAnsi="Verdana"/>
                    <w:sz w:val="20"/>
                  </w:rPr>
                  <w:t>...........</w:t>
                </w:r>
              </w:p>
            </w:sdtContent>
          </w:sdt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Verdana" w:hAnsi="Verdana"/>
                <w:sz w:val="20"/>
              </w:rPr>
              <w:alias w:val="Datum"/>
              <w:tag w:val="Datum"/>
              <w:id w:val="-1676026760"/>
              <w:placeholder>
                <w:docPart w:val="24D19C3C5D444FFFBEA3D27AD8590F51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8C53A2" w:rsidRPr="00342238" w:rsidRDefault="008C53A2" w:rsidP="002245FF">
                <w:pPr>
                  <w:rPr>
                    <w:rFonts w:ascii="Verdana" w:hAnsi="Verdana"/>
                    <w:sz w:val="20"/>
                  </w:rPr>
                </w:pPr>
                <w:r w:rsidRPr="00342238">
                  <w:rPr>
                    <w:rFonts w:ascii="Verdana" w:hAnsi="Verdana"/>
                    <w:sz w:val="20"/>
                  </w:rPr>
                  <w:t>...........</w:t>
                </w:r>
              </w:p>
            </w:sdtContent>
          </w:sdt>
        </w:tc>
        <w:sdt>
          <w:sdtPr>
            <w:rPr>
              <w:rFonts w:ascii="Verdana" w:hAnsi="Verdana"/>
              <w:sz w:val="20"/>
            </w:rPr>
            <w:id w:val="-1776082553"/>
            <w:placeholder>
              <w:docPart w:val="1721DF0CB3C14EC7B1BB370A969894A1"/>
            </w:placeholder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C53A2" w:rsidRPr="00342238" w:rsidRDefault="006A0542" w:rsidP="002245FF">
                <w:pPr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alias w:val="Uhrzeit"/>
                    <w:tag w:val="Uhrzeit"/>
                    <w:id w:val="-348413889"/>
                    <w:placeholder>
                      <w:docPart w:val="7A94268D70DF4A3FAD3944B5CDD05D80"/>
                    </w:placeholder>
                    <w15:appearance w15:val="hidden"/>
                    <w:date>
                      <w:dateFormat w:val="HH:mm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42078" w:rsidRPr="00342238">
                      <w:rPr>
                        <w:rFonts w:ascii="Verdana" w:hAnsi="Verdana"/>
                        <w:sz w:val="20"/>
                      </w:rPr>
                      <w:t>...........</w:t>
                    </w:r>
                  </w:sdtContent>
                </w:sdt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-17481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C53A2" w:rsidRPr="00342238" w:rsidRDefault="00464466" w:rsidP="0019048D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1689481633"/>
            <w:placeholder>
              <w:docPart w:val="6AB4324B0A8E4B6BAAD47669DE4C45E1"/>
            </w:placeholder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C53A2" w:rsidRPr="00342238" w:rsidRDefault="006A0542" w:rsidP="0019048D">
                <w:pPr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alias w:val="Uhrzeit"/>
                    <w:tag w:val="Uhrzeit"/>
                    <w:id w:val="2106909008"/>
                    <w:placeholder>
                      <w:docPart w:val="AD34F9CCD8394C1C9746B0B3193F7CDA"/>
                    </w:placeholder>
                    <w15:appearance w15:val="hidden"/>
                    <w:date>
                      <w:dateFormat w:val="HH:mm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25CA0" w:rsidRPr="00254312">
                      <w:rPr>
                        <w:rFonts w:ascii="Verdana" w:hAnsi="Verdana"/>
                        <w:sz w:val="20"/>
                      </w:rPr>
                      <w:t>...........</w:t>
                    </w:r>
                  </w:sdtContent>
                </w:sdt>
              </w:p>
            </w:tc>
          </w:sdtContent>
        </w:sdt>
      </w:tr>
    </w:tbl>
    <w:p w:rsidR="0019048D" w:rsidRDefault="0019048D" w:rsidP="0019048D">
      <w:pPr>
        <w:tabs>
          <w:tab w:val="left" w:pos="823"/>
          <w:tab w:val="right" w:pos="3233"/>
          <w:tab w:val="left" w:pos="3516"/>
          <w:tab w:val="left" w:pos="4225"/>
          <w:tab w:val="right" w:pos="6918"/>
        </w:tabs>
        <w:rPr>
          <w:rFonts w:ascii="Verdana" w:hAnsi="Verdana"/>
          <w:sz w:val="20"/>
        </w:rPr>
      </w:pPr>
    </w:p>
    <w:p w:rsidR="00C362B5" w:rsidRPr="00250B81" w:rsidRDefault="00C362B5" w:rsidP="0019048D">
      <w:pPr>
        <w:tabs>
          <w:tab w:val="left" w:pos="823"/>
          <w:tab w:val="right" w:pos="3233"/>
          <w:tab w:val="left" w:pos="3516"/>
          <w:tab w:val="left" w:pos="4225"/>
          <w:tab w:val="right" w:pos="6918"/>
        </w:tabs>
        <w:rPr>
          <w:rFonts w:ascii="Verdana" w:hAnsi="Verdana"/>
          <w:sz w:val="20"/>
        </w:rPr>
      </w:pPr>
    </w:p>
    <w:p w:rsidR="0019048D" w:rsidRPr="00250B81" w:rsidRDefault="00B45E18" w:rsidP="0019048D">
      <w:pPr>
        <w:tabs>
          <w:tab w:val="left" w:pos="823"/>
          <w:tab w:val="right" w:pos="3233"/>
          <w:tab w:val="left" w:pos="3516"/>
          <w:tab w:val="left" w:pos="4225"/>
          <w:tab w:val="right" w:pos="6918"/>
        </w:tabs>
        <w:rPr>
          <w:rFonts w:ascii="Verdana" w:hAnsi="Verdana"/>
          <w:szCs w:val="22"/>
        </w:rPr>
      </w:pPr>
      <w:r w:rsidRPr="00250B81">
        <w:rPr>
          <w:rFonts w:ascii="Verdana" w:hAnsi="Verdana"/>
          <w:b/>
          <w:szCs w:val="22"/>
        </w:rPr>
        <w:t xml:space="preserve">Bewilligung erteilt durch </w:t>
      </w:r>
      <w:r w:rsidR="00250B81" w:rsidRPr="00250B81">
        <w:rPr>
          <w:rFonts w:ascii="Verdana" w:hAnsi="Verdana"/>
          <w:b/>
          <w:szCs w:val="22"/>
        </w:rPr>
        <w:t>den</w:t>
      </w:r>
      <w:r w:rsidRPr="00250B81">
        <w:rPr>
          <w:rFonts w:ascii="Verdana" w:hAnsi="Verdana"/>
          <w:b/>
          <w:szCs w:val="22"/>
        </w:rPr>
        <w:t xml:space="preserve"> </w:t>
      </w:r>
      <w:r w:rsidR="00250B81" w:rsidRPr="00250B81">
        <w:rPr>
          <w:rFonts w:ascii="Verdana" w:hAnsi="Verdana"/>
          <w:b/>
          <w:szCs w:val="22"/>
        </w:rPr>
        <w:t>Haus- und Werkdienst</w:t>
      </w:r>
    </w:p>
    <w:p w:rsidR="0019048D" w:rsidRPr="00250B81" w:rsidRDefault="0019048D" w:rsidP="00342238">
      <w:pPr>
        <w:tabs>
          <w:tab w:val="left" w:pos="426"/>
        </w:tabs>
        <w:rPr>
          <w:rFonts w:ascii="Verdana" w:hAnsi="Verdana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5511"/>
      </w:tblGrid>
      <w:tr w:rsidR="00342238" w:rsidRPr="00E43E6A" w:rsidTr="00342238">
        <w:trPr>
          <w:trHeight w:val="268"/>
        </w:trPr>
        <w:tc>
          <w:tcPr>
            <w:tcW w:w="9142" w:type="dxa"/>
            <w:gridSpan w:val="2"/>
          </w:tcPr>
          <w:p w:rsidR="003957DC" w:rsidRDefault="003957DC" w:rsidP="00342238">
            <w:pPr>
              <w:tabs>
                <w:tab w:val="left" w:pos="426"/>
              </w:tabs>
              <w:rPr>
                <w:rFonts w:ascii="Verdana" w:hAnsi="Verdana"/>
                <w:sz w:val="20"/>
              </w:rPr>
            </w:pPr>
          </w:p>
          <w:p w:rsidR="003F4306" w:rsidRDefault="003957DC" w:rsidP="003F4306">
            <w:pPr>
              <w:tabs>
                <w:tab w:val="left" w:pos="42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Durch den Haus- und Werkdienst zu erledigen:</w:t>
            </w:r>
            <w:r w:rsidR="00342238">
              <w:rPr>
                <w:rFonts w:ascii="Verdana" w:hAnsi="Verdana"/>
                <w:sz w:val="20"/>
              </w:rPr>
              <w:br/>
            </w:r>
            <w:sdt>
              <w:sdtPr>
                <w:rPr>
                  <w:rFonts w:ascii="Verdana" w:hAnsi="Verdana"/>
                  <w:sz w:val="20"/>
                </w:rPr>
                <w:id w:val="-13194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2238" w:rsidRPr="00250B81">
              <w:rPr>
                <w:rFonts w:ascii="Verdana" w:hAnsi="Verdana"/>
                <w:sz w:val="20"/>
              </w:rPr>
              <w:tab/>
            </w:r>
            <w:r w:rsidR="003F4306">
              <w:rPr>
                <w:rFonts w:ascii="Verdana" w:hAnsi="Verdana"/>
                <w:sz w:val="20"/>
              </w:rPr>
              <w:t xml:space="preserve">Abgabe </w:t>
            </w:r>
            <w:r w:rsidR="003F4306" w:rsidRPr="00250B81">
              <w:rPr>
                <w:rFonts w:ascii="Verdana" w:hAnsi="Verdana"/>
                <w:sz w:val="20"/>
              </w:rPr>
              <w:t>Spezielle Bedingungen und Auflagen siehe Beiblatt</w:t>
            </w:r>
          </w:p>
          <w:p w:rsidR="00342238" w:rsidRDefault="006A0542" w:rsidP="00342238">
            <w:pPr>
              <w:tabs>
                <w:tab w:val="left" w:pos="4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5947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06" w:rsidRPr="00250B8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3F4306" w:rsidRPr="00250B81">
              <w:rPr>
                <w:rFonts w:ascii="Verdana" w:hAnsi="Verdana"/>
                <w:sz w:val="20"/>
              </w:rPr>
              <w:tab/>
            </w:r>
            <w:r w:rsidR="00342238" w:rsidRPr="00250B81">
              <w:rPr>
                <w:rFonts w:ascii="Verdana" w:hAnsi="Verdana"/>
                <w:sz w:val="20"/>
              </w:rPr>
              <w:t>Schlüssel</w:t>
            </w:r>
            <w:r w:rsidR="003F4306">
              <w:rPr>
                <w:rFonts w:ascii="Verdana" w:hAnsi="Verdana"/>
                <w:sz w:val="20"/>
              </w:rPr>
              <w:t>über</w:t>
            </w:r>
            <w:r w:rsidR="00342238" w:rsidRPr="00250B81">
              <w:rPr>
                <w:rFonts w:ascii="Verdana" w:hAnsi="Verdana"/>
                <w:sz w:val="20"/>
              </w:rPr>
              <w:t>gabe</w:t>
            </w:r>
          </w:p>
          <w:p w:rsidR="003957DC" w:rsidRPr="00250B81" w:rsidRDefault="006A0542" w:rsidP="00342238">
            <w:pPr>
              <w:tabs>
                <w:tab w:val="left" w:pos="4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9762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DC" w:rsidRPr="00250B8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3957DC" w:rsidRPr="00250B81">
              <w:rPr>
                <w:rFonts w:ascii="Verdana" w:hAnsi="Verdana"/>
                <w:sz w:val="20"/>
              </w:rPr>
              <w:tab/>
            </w:r>
            <w:r w:rsidR="003957DC">
              <w:rPr>
                <w:rFonts w:ascii="Verdana" w:hAnsi="Verdana"/>
                <w:sz w:val="20"/>
              </w:rPr>
              <w:t>Bezug Depotgebühr Fr. 100.–</w:t>
            </w:r>
          </w:p>
          <w:p w:rsidR="003957DC" w:rsidRDefault="006A0542" w:rsidP="00342238">
            <w:pPr>
              <w:tabs>
                <w:tab w:val="left" w:pos="4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66686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DC" w:rsidRPr="00250B8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3957DC" w:rsidRPr="00250B81">
              <w:rPr>
                <w:rFonts w:ascii="Verdana" w:hAnsi="Verdana"/>
                <w:sz w:val="20"/>
              </w:rPr>
              <w:tab/>
              <w:t>Schlüssel</w:t>
            </w:r>
            <w:r w:rsidR="003957DC">
              <w:rPr>
                <w:rFonts w:ascii="Verdana" w:hAnsi="Verdana"/>
                <w:sz w:val="20"/>
              </w:rPr>
              <w:t>rückgabe sicherstellen</w:t>
            </w:r>
          </w:p>
          <w:p w:rsidR="00342238" w:rsidRPr="00E43E6A" w:rsidRDefault="00342238" w:rsidP="00342238">
            <w:pPr>
              <w:tabs>
                <w:tab w:val="left" w:pos="426"/>
              </w:tabs>
              <w:rPr>
                <w:rFonts w:ascii="Verdana" w:hAnsi="Verdana"/>
                <w:szCs w:val="18"/>
              </w:rPr>
            </w:pPr>
          </w:p>
        </w:tc>
      </w:tr>
      <w:tr w:rsidR="00342238" w:rsidRPr="00E43E6A" w:rsidTr="00342238">
        <w:trPr>
          <w:trHeight w:val="268"/>
        </w:trPr>
        <w:tc>
          <w:tcPr>
            <w:tcW w:w="3631" w:type="dxa"/>
          </w:tcPr>
          <w:p w:rsidR="00342238" w:rsidRDefault="00342238" w:rsidP="00342238">
            <w:pPr>
              <w:rPr>
                <w:rFonts w:ascii="Verdana" w:hAnsi="Verdana"/>
                <w:szCs w:val="18"/>
              </w:rPr>
            </w:pPr>
          </w:p>
          <w:p w:rsidR="00342238" w:rsidRDefault="00342238" w:rsidP="00342238">
            <w:pPr>
              <w:rPr>
                <w:rFonts w:ascii="Verdana" w:hAnsi="Verdana"/>
                <w:szCs w:val="18"/>
              </w:rPr>
            </w:pPr>
          </w:p>
          <w:p w:rsidR="00C42078" w:rsidRPr="00E43E6A" w:rsidRDefault="00C42078" w:rsidP="00342238">
            <w:pPr>
              <w:rPr>
                <w:rFonts w:ascii="Verdana" w:hAnsi="Verdana"/>
                <w:szCs w:val="18"/>
              </w:rPr>
            </w:pPr>
          </w:p>
          <w:sdt>
            <w:sdtPr>
              <w:rPr>
                <w:rFonts w:ascii="Verdana" w:hAnsi="Verdana"/>
                <w:szCs w:val="18"/>
              </w:rPr>
              <w:id w:val="-252509121"/>
              <w:placeholder>
                <w:docPart w:val="B31EACC324D442ECB90CF64883F6583B"/>
              </w:placeholder>
            </w:sdtPr>
            <w:sdtEndPr/>
            <w:sdtContent>
              <w:p w:rsidR="00342238" w:rsidRPr="00E43E6A" w:rsidRDefault="00342238" w:rsidP="00342238">
                <w:pPr>
                  <w:rPr>
                    <w:rFonts w:ascii="Verdana" w:hAnsi="Verdana"/>
                    <w:szCs w:val="18"/>
                  </w:rPr>
                </w:pPr>
                <w:r w:rsidRPr="00E43E6A">
                  <w:rPr>
                    <w:rFonts w:ascii="Verdana" w:hAnsi="Verdana"/>
                    <w:szCs w:val="18"/>
                  </w:rPr>
                  <w:t>...........................................</w:t>
                </w:r>
              </w:p>
            </w:sdtContent>
          </w:sdt>
          <w:p w:rsidR="00342238" w:rsidRDefault="00342238" w:rsidP="00342238">
            <w:pPr>
              <w:rPr>
                <w:rFonts w:ascii="Verdana" w:hAnsi="Verdana"/>
                <w:szCs w:val="18"/>
              </w:rPr>
            </w:pPr>
            <w:r w:rsidRPr="00E43E6A">
              <w:rPr>
                <w:rFonts w:ascii="Verdana" w:hAnsi="Verdana"/>
                <w:szCs w:val="18"/>
              </w:rPr>
              <w:t>Ort und Datum</w:t>
            </w:r>
          </w:p>
          <w:p w:rsidR="00342238" w:rsidRPr="00E43E6A" w:rsidRDefault="00342238" w:rsidP="00342238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5511" w:type="dxa"/>
          </w:tcPr>
          <w:p w:rsidR="00342238" w:rsidRDefault="00342238" w:rsidP="00342238">
            <w:pPr>
              <w:rPr>
                <w:rFonts w:ascii="Verdana" w:hAnsi="Verdana"/>
                <w:szCs w:val="18"/>
              </w:rPr>
            </w:pPr>
          </w:p>
          <w:p w:rsidR="00342238" w:rsidRDefault="00342238" w:rsidP="00342238">
            <w:pPr>
              <w:rPr>
                <w:rFonts w:ascii="Verdana" w:hAnsi="Verdana"/>
                <w:szCs w:val="18"/>
              </w:rPr>
            </w:pPr>
          </w:p>
          <w:p w:rsidR="00C42078" w:rsidRPr="00E43E6A" w:rsidRDefault="00C42078" w:rsidP="00342238">
            <w:pPr>
              <w:rPr>
                <w:rFonts w:ascii="Verdana" w:hAnsi="Verdana"/>
                <w:szCs w:val="18"/>
              </w:rPr>
            </w:pPr>
          </w:p>
          <w:p w:rsidR="00342238" w:rsidRPr="00E43E6A" w:rsidRDefault="00342238" w:rsidP="00342238">
            <w:pPr>
              <w:rPr>
                <w:rFonts w:ascii="Verdana" w:hAnsi="Verdana"/>
                <w:szCs w:val="18"/>
              </w:rPr>
            </w:pPr>
            <w:r w:rsidRPr="00E43E6A">
              <w:rPr>
                <w:rFonts w:ascii="Verdana" w:hAnsi="Verdana"/>
                <w:szCs w:val="18"/>
              </w:rPr>
              <w:t>...............................................................</w:t>
            </w:r>
          </w:p>
          <w:p w:rsidR="00342238" w:rsidRPr="00E43E6A" w:rsidRDefault="00342238" w:rsidP="00342238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Haus- und Werkdienst</w:t>
            </w:r>
            <w:r w:rsidRPr="00E43E6A">
              <w:rPr>
                <w:rFonts w:ascii="Verdana" w:hAnsi="Verdana"/>
                <w:szCs w:val="18"/>
              </w:rPr>
              <w:t xml:space="preserve"> </w:t>
            </w:r>
            <w:r w:rsidRPr="00E43E6A">
              <w:rPr>
                <w:rFonts w:ascii="Verdana" w:hAnsi="Verdana"/>
                <w:sz w:val="14"/>
                <w:szCs w:val="14"/>
              </w:rPr>
              <w:t>(</w:t>
            </w:r>
            <w:r>
              <w:rPr>
                <w:rFonts w:ascii="Verdana" w:hAnsi="Verdana"/>
                <w:sz w:val="14"/>
                <w:szCs w:val="14"/>
              </w:rPr>
              <w:t xml:space="preserve">Stempel und </w:t>
            </w:r>
            <w:r w:rsidRPr="00E43E6A">
              <w:rPr>
                <w:rFonts w:ascii="Verdana" w:hAnsi="Verdana"/>
                <w:sz w:val="14"/>
                <w:szCs w:val="14"/>
              </w:rPr>
              <w:t>Unterschrift)</w:t>
            </w:r>
          </w:p>
        </w:tc>
      </w:tr>
    </w:tbl>
    <w:p w:rsidR="0019048D" w:rsidRPr="00250B81" w:rsidRDefault="0019048D" w:rsidP="00342238">
      <w:pPr>
        <w:tabs>
          <w:tab w:val="left" w:pos="851"/>
        </w:tabs>
        <w:rPr>
          <w:rFonts w:ascii="Verdana" w:hAnsi="Verdana"/>
          <w:b/>
          <w:sz w:val="20"/>
        </w:rPr>
      </w:pPr>
    </w:p>
    <w:p w:rsidR="003B61FA" w:rsidRPr="00250B81" w:rsidRDefault="003B61FA">
      <w:pPr>
        <w:tabs>
          <w:tab w:val="left" w:pos="851"/>
        </w:tabs>
        <w:rPr>
          <w:rFonts w:ascii="Verdana" w:hAnsi="Verdana"/>
          <w:b/>
          <w:sz w:val="20"/>
        </w:rPr>
      </w:pPr>
    </w:p>
    <w:p w:rsidR="00B45E18" w:rsidRPr="00250B81" w:rsidRDefault="0019048D" w:rsidP="00883B29">
      <w:pPr>
        <w:tabs>
          <w:tab w:val="right" w:pos="6918"/>
        </w:tabs>
        <w:outlineLvl w:val="0"/>
        <w:rPr>
          <w:rFonts w:ascii="Verdana" w:hAnsi="Verdana"/>
          <w:sz w:val="20"/>
        </w:rPr>
      </w:pPr>
      <w:r w:rsidRPr="00250B81">
        <w:rPr>
          <w:rFonts w:ascii="Verdana" w:hAnsi="Verdana"/>
          <w:sz w:val="20"/>
        </w:rPr>
        <w:t xml:space="preserve">Wir wünschen Ihrem Anlass viel </w:t>
      </w:r>
      <w:r w:rsidR="006C44F3" w:rsidRPr="00250B81">
        <w:rPr>
          <w:rFonts w:ascii="Verdana" w:hAnsi="Verdana"/>
          <w:sz w:val="20"/>
        </w:rPr>
        <w:t>Erfolg und Ihnen viel Vergnügen</w:t>
      </w:r>
      <w:r w:rsidRPr="00250B81">
        <w:rPr>
          <w:rFonts w:ascii="Verdana" w:hAnsi="Verdana"/>
          <w:sz w:val="20"/>
        </w:rPr>
        <w:t>!</w:t>
      </w:r>
    </w:p>
    <w:p w:rsidR="00B45E18" w:rsidRDefault="00B45E18" w:rsidP="00883B29">
      <w:pPr>
        <w:tabs>
          <w:tab w:val="right" w:pos="6918"/>
        </w:tabs>
        <w:outlineLvl w:val="0"/>
        <w:rPr>
          <w:rFonts w:ascii="Verdana" w:hAnsi="Verdana"/>
          <w:sz w:val="20"/>
        </w:rPr>
      </w:pPr>
    </w:p>
    <w:p w:rsidR="00250B81" w:rsidRPr="00250B81" w:rsidRDefault="00250B81" w:rsidP="00883B29">
      <w:pPr>
        <w:tabs>
          <w:tab w:val="right" w:pos="6918"/>
        </w:tabs>
        <w:outlineLvl w:val="0"/>
        <w:rPr>
          <w:rFonts w:ascii="Verdana" w:hAnsi="Verdana"/>
          <w:sz w:val="20"/>
        </w:rPr>
      </w:pPr>
    </w:p>
    <w:p w:rsidR="0019048D" w:rsidRDefault="0019048D" w:rsidP="00883B29">
      <w:pPr>
        <w:tabs>
          <w:tab w:val="right" w:pos="6918"/>
        </w:tabs>
        <w:outlineLvl w:val="0"/>
        <w:rPr>
          <w:rFonts w:ascii="Lucida Handwriting" w:hAnsi="Lucida Handwriting"/>
          <w:i/>
          <w:sz w:val="24"/>
          <w:szCs w:val="24"/>
        </w:rPr>
      </w:pPr>
      <w:r w:rsidRPr="00250B81">
        <w:rPr>
          <w:rFonts w:ascii="Lucida Handwriting" w:hAnsi="Lucida Handwriting"/>
          <w:i/>
          <w:sz w:val="24"/>
          <w:szCs w:val="24"/>
        </w:rPr>
        <w:t>Der</w:t>
      </w:r>
      <w:r w:rsidR="00250B81">
        <w:rPr>
          <w:rFonts w:ascii="Lucida Handwriting" w:hAnsi="Lucida Handwriting"/>
          <w:i/>
          <w:sz w:val="24"/>
          <w:szCs w:val="24"/>
        </w:rPr>
        <w:t xml:space="preserve"> Bewilligungsgeber</w:t>
      </w:r>
    </w:p>
    <w:p w:rsidR="00C362B5" w:rsidRDefault="00C362B5">
      <w:pPr>
        <w:rPr>
          <w:rFonts w:ascii="Lucida Handwriting" w:hAnsi="Lucida Handwriting"/>
          <w:i/>
          <w:sz w:val="24"/>
          <w:szCs w:val="24"/>
        </w:rPr>
      </w:pPr>
      <w:r>
        <w:rPr>
          <w:rFonts w:ascii="Lucida Handwriting" w:hAnsi="Lucida Handwriting"/>
          <w:i/>
          <w:sz w:val="24"/>
          <w:szCs w:val="24"/>
        </w:rPr>
        <w:br w:type="page"/>
      </w:r>
    </w:p>
    <w:tbl>
      <w:tblPr>
        <w:tblW w:w="9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78"/>
        <w:gridCol w:w="851"/>
        <w:gridCol w:w="872"/>
      </w:tblGrid>
      <w:tr w:rsidR="00DB7D75" w:rsidRPr="008C53A2" w:rsidTr="008C53A2">
        <w:trPr>
          <w:trHeight w:val="284"/>
        </w:trPr>
        <w:tc>
          <w:tcPr>
            <w:tcW w:w="1063" w:type="dxa"/>
          </w:tcPr>
          <w:p w:rsidR="00DB7D75" w:rsidRPr="008C53A2" w:rsidRDefault="00DB7D75" w:rsidP="006D5C64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OLE_LINK1"/>
            <w:r w:rsidRPr="008C53A2">
              <w:rPr>
                <w:rFonts w:ascii="Verdana" w:hAnsi="Verdana"/>
                <w:b/>
                <w:sz w:val="16"/>
                <w:szCs w:val="16"/>
              </w:rPr>
              <w:lastRenderedPageBreak/>
              <w:t>Raum-Nr.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53A2">
              <w:rPr>
                <w:rFonts w:ascii="Verdana" w:hAnsi="Verdana"/>
                <w:b/>
                <w:sz w:val="16"/>
                <w:szCs w:val="16"/>
              </w:rPr>
              <w:t>Bezeichnung</w:t>
            </w:r>
          </w:p>
        </w:tc>
        <w:tc>
          <w:tcPr>
            <w:tcW w:w="1723" w:type="dxa"/>
            <w:gridSpan w:val="2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53A2">
              <w:rPr>
                <w:rFonts w:ascii="Verdana" w:hAnsi="Verdana"/>
                <w:b/>
                <w:sz w:val="16"/>
                <w:szCs w:val="16"/>
              </w:rPr>
              <w:t>Tarif</w:t>
            </w:r>
          </w:p>
        </w:tc>
      </w:tr>
      <w:tr w:rsidR="00DB7D75" w:rsidRPr="008C53A2" w:rsidTr="008C53A2">
        <w:trPr>
          <w:trHeight w:val="19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53A2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53A2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</w:tr>
      <w:tr w:rsidR="00DB7D75" w:rsidRPr="008C53A2" w:rsidTr="008C53A2">
        <w:trPr>
          <w:trHeight w:val="390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left w:val="nil"/>
            </w:tcBorders>
          </w:tcPr>
          <w:p w:rsidR="00DB7D75" w:rsidRPr="008C53A2" w:rsidRDefault="00825CA0" w:rsidP="00825CA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pro </w:t>
            </w:r>
            <w:r w:rsidR="00DB7D75" w:rsidRPr="008C53A2">
              <w:rPr>
                <w:rFonts w:ascii="Verdana" w:hAnsi="Verdana"/>
                <w:b/>
                <w:sz w:val="16"/>
                <w:szCs w:val="16"/>
              </w:rPr>
              <w:t>Festtag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78" w:type="dxa"/>
          </w:tcPr>
          <w:p w:rsidR="00DB7D75" w:rsidRPr="008C53A2" w:rsidRDefault="00DB7D75" w:rsidP="00250B81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 xml:space="preserve">Primarschulhaus Säntis, multifunktionaler Raum, kleiner Raum, </w:t>
            </w:r>
            <w:r w:rsidR="00C27C9A" w:rsidRPr="008C53A2">
              <w:rPr>
                <w:rFonts w:ascii="Verdana" w:hAnsi="Verdana"/>
                <w:sz w:val="16"/>
                <w:szCs w:val="16"/>
              </w:rPr>
              <w:t>77 m</w:t>
            </w:r>
            <w:r w:rsidR="00C27C9A" w:rsidRPr="008C53A2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="00250B81" w:rsidRPr="008C53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  <w:lang w:val="it-IT"/>
              </w:rPr>
              <w:t>100.—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  <w:lang w:val="it-IT"/>
              </w:rPr>
              <w:t>50.—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378" w:type="dxa"/>
          </w:tcPr>
          <w:p w:rsidR="00DB7D75" w:rsidRPr="008C53A2" w:rsidRDefault="00DB7D75" w:rsidP="00250B81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 xml:space="preserve">Primarschulhaus Säntis, multifunktionaler Raum, grosser Raum </w:t>
            </w:r>
            <w:r w:rsidR="00C27C9A" w:rsidRPr="008C53A2">
              <w:rPr>
                <w:rFonts w:ascii="Verdana" w:hAnsi="Verdana"/>
                <w:sz w:val="16"/>
                <w:szCs w:val="16"/>
              </w:rPr>
              <w:t>104 m</w:t>
            </w:r>
            <w:r w:rsidR="00C27C9A" w:rsidRPr="008C53A2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  <w:lang w:val="it-IT"/>
              </w:rPr>
              <w:t>150.—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  <w:lang w:val="it-IT"/>
              </w:rPr>
              <w:t>100.—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378" w:type="dxa"/>
          </w:tcPr>
          <w:p w:rsidR="00DB7D75" w:rsidRPr="008C53A2" w:rsidRDefault="00DB7D75" w:rsidP="00250B81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 xml:space="preserve">Primarschulhaus Säntis, multifunktionaler Raum, gesamter Raum </w:t>
            </w:r>
            <w:r w:rsidR="00F667F4" w:rsidRPr="008C53A2">
              <w:rPr>
                <w:rFonts w:ascii="Verdana" w:hAnsi="Verdana"/>
                <w:sz w:val="16"/>
                <w:szCs w:val="16"/>
              </w:rPr>
              <w:t>181</w:t>
            </w:r>
            <w:r w:rsidRPr="008C53A2">
              <w:rPr>
                <w:rFonts w:ascii="Verdana" w:hAnsi="Verdana"/>
                <w:sz w:val="16"/>
                <w:szCs w:val="16"/>
              </w:rPr>
              <w:t xml:space="preserve"> m</w:t>
            </w:r>
            <w:r w:rsidRPr="008C53A2">
              <w:rPr>
                <w:rFonts w:ascii="Verdana" w:hAnsi="Verdana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  <w:lang w:val="it-IT"/>
              </w:rPr>
              <w:t>200.—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  <w:lang w:val="it-IT"/>
              </w:rPr>
              <w:t>150.—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Primarschulhaus Säntis, kleine Küche mit Lager</w:t>
            </w:r>
            <w:r w:rsidR="00F667F4" w:rsidRPr="008C53A2">
              <w:rPr>
                <w:rFonts w:ascii="Verdana" w:hAnsi="Verdana"/>
                <w:sz w:val="16"/>
                <w:szCs w:val="16"/>
              </w:rPr>
              <w:t>raum zum multi</w:t>
            </w:r>
            <w:r w:rsidR="00D02AC1" w:rsidRPr="008C53A2">
              <w:rPr>
                <w:rFonts w:ascii="Verdana" w:hAnsi="Verdana"/>
                <w:sz w:val="16"/>
                <w:szCs w:val="16"/>
              </w:rPr>
              <w:softHyphen/>
            </w:r>
            <w:r w:rsidR="00F667F4" w:rsidRPr="008C53A2">
              <w:rPr>
                <w:rFonts w:ascii="Verdana" w:hAnsi="Verdana"/>
                <w:sz w:val="16"/>
                <w:szCs w:val="16"/>
              </w:rPr>
              <w:t>funktionalen Raum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  <w:lang w:val="it-IT"/>
              </w:rPr>
              <w:t>50.—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  <w:lang w:val="it-IT"/>
              </w:rPr>
              <w:t>50.—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MZH, Bühne, Musikprobelokal, mit Wirtschaftsbetrieb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700.—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350.—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MZH, Bühne, mit Wirtschaftsbetrieb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600.—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300.—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MZH ohne Bühne, mit Wirtschaftsbetrieb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550.—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250.—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378" w:type="dxa"/>
          </w:tcPr>
          <w:p w:rsidR="00DB7D75" w:rsidRPr="008C53A2" w:rsidRDefault="00DB7D75" w:rsidP="0019048D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MZH, Bühne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350.—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150.—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378" w:type="dxa"/>
          </w:tcPr>
          <w:p w:rsidR="00DB7D75" w:rsidRPr="008C53A2" w:rsidRDefault="00DB7D75" w:rsidP="0019048D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MZH ohne Bühne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300.—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100.—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378" w:type="dxa"/>
          </w:tcPr>
          <w:p w:rsidR="00DB7D75" w:rsidRPr="008C53A2" w:rsidRDefault="00DB7D75" w:rsidP="0019048D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Musikprobelokal, und Küche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150.—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80.—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Küche MZH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80.—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40.—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Geschirr bis 100 Personen (extern)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100.—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100.—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Turnhalle Pilatus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200.—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100.—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378" w:type="dxa"/>
          </w:tcPr>
          <w:p w:rsidR="00DB7D75" w:rsidRPr="008C53A2" w:rsidRDefault="00DB7D75" w:rsidP="0019048D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 xml:space="preserve">Singsaal mit Foyer 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200.—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100.—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Foyer Schulhaus Pilatus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50.—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50.—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6378" w:type="dxa"/>
          </w:tcPr>
          <w:p w:rsidR="00DB7D75" w:rsidRPr="008C53A2" w:rsidRDefault="00DB7D75" w:rsidP="0019048D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Singsaal mit Foyer und Wirtschaftsbetrieb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400.—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200.—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Schulküche mit Theoriezimmer Schulhaus Titlis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150.—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80.—</w:t>
            </w:r>
          </w:p>
        </w:tc>
      </w:tr>
      <w:tr w:rsidR="00DB7D75" w:rsidRPr="008C53A2" w:rsidTr="008C53A2">
        <w:trPr>
          <w:trHeight w:val="227"/>
        </w:trPr>
        <w:tc>
          <w:tcPr>
            <w:tcW w:w="1063" w:type="dxa"/>
          </w:tcPr>
          <w:p w:rsidR="00DB7D75" w:rsidRPr="008C53A2" w:rsidRDefault="00DB7D75" w:rsidP="006D5C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6378" w:type="dxa"/>
          </w:tcPr>
          <w:p w:rsidR="00DB7D75" w:rsidRPr="008C53A2" w:rsidRDefault="00DB7D75" w:rsidP="006D5C64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Kommissions-Sitzungszimmer Gemeindehaus</w:t>
            </w:r>
          </w:p>
        </w:tc>
        <w:tc>
          <w:tcPr>
            <w:tcW w:w="851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50.—</w:t>
            </w:r>
          </w:p>
        </w:tc>
        <w:tc>
          <w:tcPr>
            <w:tcW w:w="872" w:type="dxa"/>
          </w:tcPr>
          <w:p w:rsidR="00DB7D75" w:rsidRPr="008C53A2" w:rsidRDefault="00DB7D75" w:rsidP="006D5C6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–.—</w:t>
            </w:r>
          </w:p>
        </w:tc>
      </w:tr>
      <w:bookmarkEnd w:id="0"/>
    </w:tbl>
    <w:p w:rsidR="0019048D" w:rsidRPr="00E43E6A" w:rsidRDefault="0019048D">
      <w:pPr>
        <w:rPr>
          <w:rFonts w:ascii="Verdana" w:hAnsi="Verdana"/>
          <w:sz w:val="16"/>
        </w:rPr>
      </w:pPr>
    </w:p>
    <w:p w:rsidR="008344E6" w:rsidRPr="00C362B5" w:rsidRDefault="008344E6" w:rsidP="00C362B5">
      <w:pPr>
        <w:ind w:left="851" w:hanging="851"/>
        <w:rPr>
          <w:rFonts w:ascii="Verdana" w:hAnsi="Verdana"/>
          <w:sz w:val="18"/>
          <w:szCs w:val="18"/>
        </w:rPr>
      </w:pPr>
      <w:r w:rsidRPr="00C362B5">
        <w:rPr>
          <w:rFonts w:ascii="Verdana" w:hAnsi="Verdana"/>
          <w:sz w:val="18"/>
          <w:szCs w:val="18"/>
        </w:rPr>
        <w:t>Tarif A</w:t>
      </w:r>
      <w:r w:rsidRPr="00C362B5">
        <w:rPr>
          <w:rFonts w:ascii="Verdana" w:hAnsi="Verdana"/>
          <w:sz w:val="18"/>
          <w:szCs w:val="18"/>
        </w:rPr>
        <w:tab/>
        <w:t xml:space="preserve">Gültig für alle </w:t>
      </w:r>
      <w:r w:rsidRPr="00E43A3F">
        <w:rPr>
          <w:rFonts w:ascii="Verdana" w:hAnsi="Verdana"/>
          <w:b/>
          <w:sz w:val="18"/>
          <w:szCs w:val="18"/>
        </w:rPr>
        <w:t>nicht in Jonen</w:t>
      </w:r>
      <w:r w:rsidRPr="00C362B5">
        <w:rPr>
          <w:rFonts w:ascii="Verdana" w:hAnsi="Verdana"/>
          <w:sz w:val="18"/>
          <w:szCs w:val="18"/>
        </w:rPr>
        <w:t xml:space="preserve"> domizilierten Vereine und Organisationen </w:t>
      </w:r>
    </w:p>
    <w:p w:rsidR="008344E6" w:rsidRPr="00C362B5" w:rsidRDefault="008344E6" w:rsidP="00C362B5">
      <w:pPr>
        <w:ind w:left="851" w:hanging="851"/>
        <w:rPr>
          <w:rFonts w:ascii="Verdana" w:hAnsi="Verdana"/>
          <w:sz w:val="18"/>
          <w:szCs w:val="18"/>
        </w:rPr>
      </w:pPr>
      <w:r w:rsidRPr="00C362B5">
        <w:rPr>
          <w:rFonts w:ascii="Verdana" w:hAnsi="Verdana"/>
          <w:sz w:val="18"/>
          <w:szCs w:val="18"/>
        </w:rPr>
        <w:t>Tarif B</w:t>
      </w:r>
      <w:r w:rsidRPr="00C362B5">
        <w:rPr>
          <w:rFonts w:ascii="Verdana" w:hAnsi="Verdana"/>
          <w:sz w:val="18"/>
          <w:szCs w:val="18"/>
        </w:rPr>
        <w:tab/>
        <w:t xml:space="preserve">Gültig für alle Vereine und Organisationen </w:t>
      </w:r>
      <w:r w:rsidRPr="00E43A3F">
        <w:rPr>
          <w:rFonts w:ascii="Verdana" w:hAnsi="Verdana"/>
          <w:b/>
          <w:sz w:val="18"/>
          <w:szCs w:val="18"/>
        </w:rPr>
        <w:t>mit Sitz in Jonen</w:t>
      </w:r>
      <w:r w:rsidRPr="00C362B5">
        <w:rPr>
          <w:rFonts w:ascii="Verdana" w:hAnsi="Verdana"/>
          <w:sz w:val="18"/>
          <w:szCs w:val="18"/>
        </w:rPr>
        <w:t xml:space="preserve"> und der </w:t>
      </w:r>
      <w:r w:rsidR="00D02AC1" w:rsidRPr="00C362B5">
        <w:rPr>
          <w:rFonts w:ascii="Verdana" w:hAnsi="Verdana"/>
          <w:sz w:val="18"/>
          <w:szCs w:val="18"/>
        </w:rPr>
        <w:t>Verbands</w:t>
      </w:r>
      <w:r w:rsidR="00D02AC1" w:rsidRPr="00C362B5">
        <w:rPr>
          <w:rFonts w:ascii="Verdana" w:hAnsi="Verdana"/>
          <w:sz w:val="18"/>
          <w:szCs w:val="18"/>
        </w:rPr>
        <w:softHyphen/>
      </w:r>
      <w:r w:rsidRPr="00C362B5">
        <w:rPr>
          <w:rFonts w:ascii="Verdana" w:hAnsi="Verdana"/>
          <w:sz w:val="18"/>
          <w:szCs w:val="18"/>
        </w:rPr>
        <w:t>ge</w:t>
      </w:r>
      <w:r w:rsidR="00D02AC1" w:rsidRPr="00C362B5">
        <w:rPr>
          <w:rFonts w:ascii="Verdana" w:hAnsi="Verdana"/>
          <w:sz w:val="18"/>
          <w:szCs w:val="18"/>
        </w:rPr>
        <w:softHyphen/>
      </w:r>
      <w:r w:rsidRPr="00C362B5">
        <w:rPr>
          <w:rFonts w:ascii="Verdana" w:hAnsi="Verdana"/>
          <w:sz w:val="18"/>
          <w:szCs w:val="18"/>
        </w:rPr>
        <w:t>meinden in KSK-Liegenschaften</w:t>
      </w:r>
    </w:p>
    <w:p w:rsidR="008344E6" w:rsidRPr="00E43E6A" w:rsidRDefault="008344E6" w:rsidP="008344E6">
      <w:pPr>
        <w:rPr>
          <w:rFonts w:ascii="Verdana" w:hAnsi="Verdana"/>
          <w:sz w:val="16"/>
        </w:rPr>
      </w:pPr>
    </w:p>
    <w:p w:rsidR="008344E6" w:rsidRPr="008C53A2" w:rsidRDefault="008344E6" w:rsidP="00C362B5">
      <w:pPr>
        <w:pStyle w:val="Listenabsatz"/>
        <w:keepLines w:val="0"/>
        <w:widowControl/>
        <w:numPr>
          <w:ilvl w:val="0"/>
          <w:numId w:val="2"/>
        </w:numPr>
        <w:tabs>
          <w:tab w:val="clear" w:pos="5443"/>
        </w:tabs>
        <w:spacing w:after="0"/>
        <w:ind w:left="426" w:right="95" w:hanging="426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>In der Benützungsgebühr nicht enthalten ist die Abfallentsorgung. Sie ist grundsätz</w:t>
      </w:r>
      <w:r w:rsidR="00D02AC1" w:rsidRPr="008C53A2">
        <w:rPr>
          <w:rFonts w:ascii="Verdana" w:hAnsi="Verdana"/>
          <w:sz w:val="16"/>
          <w:szCs w:val="16"/>
        </w:rPr>
        <w:softHyphen/>
      </w:r>
      <w:r w:rsidRPr="008C53A2">
        <w:rPr>
          <w:rFonts w:ascii="Verdana" w:hAnsi="Verdana"/>
          <w:sz w:val="16"/>
          <w:szCs w:val="16"/>
        </w:rPr>
        <w:t>lich Sache des Veranstalters. Die Entsor</w:t>
      </w:r>
      <w:r w:rsidRPr="008C53A2">
        <w:rPr>
          <w:rFonts w:ascii="Verdana" w:hAnsi="Verdana"/>
          <w:sz w:val="16"/>
          <w:szCs w:val="16"/>
        </w:rPr>
        <w:softHyphen/>
        <w:t>gung auf dem Schulareal kann nur gegen Entrichtung der entsprechenden Gebühren vorgenommen werden.</w:t>
      </w:r>
    </w:p>
    <w:p w:rsidR="00C362B5" w:rsidRPr="008C53A2" w:rsidRDefault="00C362B5" w:rsidP="00C362B5">
      <w:pPr>
        <w:pStyle w:val="Listenabsatz"/>
        <w:keepLines w:val="0"/>
        <w:widowControl/>
        <w:numPr>
          <w:ilvl w:val="0"/>
          <w:numId w:val="2"/>
        </w:numPr>
        <w:tabs>
          <w:tab w:val="clear" w:pos="5443"/>
        </w:tabs>
        <w:spacing w:after="0"/>
        <w:ind w:left="426" w:hanging="426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>Für die Reinigung der WC-Anlagen während und nach dem Anlass ist der Veranstalter verantwortlich.</w:t>
      </w:r>
    </w:p>
    <w:p w:rsidR="00C362B5" w:rsidRPr="008C53A2" w:rsidRDefault="00C362B5" w:rsidP="00C362B5">
      <w:pPr>
        <w:pStyle w:val="Listenabsatz"/>
        <w:keepLines w:val="0"/>
        <w:widowControl/>
        <w:numPr>
          <w:ilvl w:val="0"/>
          <w:numId w:val="2"/>
        </w:numPr>
        <w:tabs>
          <w:tab w:val="clear" w:pos="5443"/>
        </w:tabs>
        <w:spacing w:after="0"/>
        <w:ind w:left="426" w:hanging="426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>Der Bühnenmeister muss selbst organisiert und direkt bezahlt werden.</w:t>
      </w:r>
    </w:p>
    <w:p w:rsidR="008344E6" w:rsidRPr="008C53A2" w:rsidRDefault="008344E6" w:rsidP="00C362B5">
      <w:pPr>
        <w:pStyle w:val="Listenabsatz"/>
        <w:keepLines w:val="0"/>
        <w:widowControl/>
        <w:numPr>
          <w:ilvl w:val="0"/>
          <w:numId w:val="2"/>
        </w:numPr>
        <w:tabs>
          <w:tab w:val="clear" w:pos="5443"/>
        </w:tabs>
        <w:spacing w:after="0"/>
        <w:ind w:left="426" w:hanging="426"/>
        <w:jc w:val="left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>Jahrespauschale für nicht in Jonen domizilierte Vereine und Organisationen:</w:t>
      </w:r>
      <w:r w:rsidRPr="008C53A2">
        <w:rPr>
          <w:rFonts w:ascii="Verdana" w:hAnsi="Verdana"/>
          <w:sz w:val="16"/>
          <w:szCs w:val="16"/>
        </w:rPr>
        <w:br/>
        <w:t>Turnhalle Pilatus und Mehrzweckhalle: Fr. 1 500.–.</w:t>
      </w:r>
    </w:p>
    <w:p w:rsidR="008344E6" w:rsidRPr="008C53A2" w:rsidRDefault="008344E6" w:rsidP="00C362B5">
      <w:pPr>
        <w:pStyle w:val="Listenabsatz"/>
        <w:keepLines w:val="0"/>
        <w:widowControl/>
        <w:numPr>
          <w:ilvl w:val="0"/>
          <w:numId w:val="2"/>
        </w:numPr>
        <w:tabs>
          <w:tab w:val="clear" w:pos="5443"/>
        </w:tabs>
        <w:spacing w:after="0"/>
        <w:ind w:left="426" w:hanging="426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>Die übliche, zur Erfüllung der statutarischen Ziele notwendige Tätigkeit der Joner Dorfvereine, wie Turnstunden, Musikpro</w:t>
      </w:r>
      <w:r w:rsidRPr="008C53A2">
        <w:rPr>
          <w:rFonts w:ascii="Verdana" w:hAnsi="Verdana"/>
          <w:sz w:val="16"/>
          <w:szCs w:val="16"/>
        </w:rPr>
        <w:softHyphen/>
        <w:t>ben, Gesangsstunden, Sitzungen usw. ist ge</w:t>
      </w:r>
      <w:r w:rsidR="00D02AC1" w:rsidRPr="008C53A2">
        <w:rPr>
          <w:rFonts w:ascii="Verdana" w:hAnsi="Verdana"/>
          <w:sz w:val="16"/>
          <w:szCs w:val="16"/>
        </w:rPr>
        <w:softHyphen/>
      </w:r>
      <w:r w:rsidRPr="008C53A2">
        <w:rPr>
          <w:rFonts w:ascii="Verdana" w:hAnsi="Verdana"/>
          <w:sz w:val="16"/>
          <w:szCs w:val="16"/>
        </w:rPr>
        <w:t>bührenfrei.</w:t>
      </w:r>
    </w:p>
    <w:p w:rsidR="00B84D55" w:rsidRPr="008C53A2" w:rsidRDefault="008344E6" w:rsidP="00C362B5">
      <w:pPr>
        <w:pStyle w:val="Listenabsatz"/>
        <w:keepLines w:val="0"/>
        <w:widowControl/>
        <w:numPr>
          <w:ilvl w:val="0"/>
          <w:numId w:val="2"/>
        </w:numPr>
        <w:tabs>
          <w:tab w:val="clear" w:pos="5443"/>
        </w:tabs>
        <w:spacing w:after="0"/>
        <w:ind w:left="426" w:hanging="426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 xml:space="preserve">Die </w:t>
      </w:r>
      <w:r w:rsidR="00F367FC" w:rsidRPr="008C53A2">
        <w:rPr>
          <w:rFonts w:ascii="Verdana" w:hAnsi="Verdana"/>
          <w:sz w:val="16"/>
          <w:szCs w:val="16"/>
        </w:rPr>
        <w:t>Abteilung Finanzen</w:t>
      </w:r>
      <w:r w:rsidRPr="008C53A2">
        <w:rPr>
          <w:rFonts w:ascii="Verdana" w:hAnsi="Verdana"/>
          <w:sz w:val="16"/>
          <w:szCs w:val="16"/>
        </w:rPr>
        <w:t xml:space="preserve"> stellt die Benützungsgebühren nach der (den) Veranstal</w:t>
      </w:r>
      <w:r w:rsidR="00D02AC1" w:rsidRPr="008C53A2">
        <w:rPr>
          <w:rFonts w:ascii="Verdana" w:hAnsi="Verdana"/>
          <w:sz w:val="16"/>
          <w:szCs w:val="16"/>
        </w:rPr>
        <w:softHyphen/>
      </w:r>
      <w:r w:rsidRPr="008C53A2">
        <w:rPr>
          <w:rFonts w:ascii="Verdana" w:hAnsi="Verdana"/>
          <w:sz w:val="16"/>
          <w:szCs w:val="16"/>
        </w:rPr>
        <w:t>tung(en) in Rechnung. Die Gebühren sind pro An</w:t>
      </w:r>
      <w:r w:rsidRPr="008C53A2">
        <w:rPr>
          <w:rFonts w:ascii="Verdana" w:hAnsi="Verdana"/>
          <w:sz w:val="16"/>
          <w:szCs w:val="16"/>
        </w:rPr>
        <w:softHyphen/>
        <w:t>lass (pro Festtag) zu bezahlen. De</w:t>
      </w:r>
      <w:r w:rsidR="00D02AC1" w:rsidRPr="008C53A2">
        <w:rPr>
          <w:rFonts w:ascii="Verdana" w:hAnsi="Verdana"/>
          <w:sz w:val="16"/>
          <w:szCs w:val="16"/>
        </w:rPr>
        <w:softHyphen/>
      </w:r>
      <w:r w:rsidRPr="008C53A2">
        <w:rPr>
          <w:rFonts w:ascii="Verdana" w:hAnsi="Verdana"/>
          <w:sz w:val="16"/>
          <w:szCs w:val="16"/>
        </w:rPr>
        <w:t>fektes und fehlendes Geschirr/Material wird separat verrechnet. Dauerbenützer be</w:t>
      </w:r>
      <w:r w:rsidR="00D02AC1" w:rsidRPr="008C53A2">
        <w:rPr>
          <w:rFonts w:ascii="Verdana" w:hAnsi="Verdana"/>
          <w:sz w:val="16"/>
          <w:szCs w:val="16"/>
        </w:rPr>
        <w:softHyphen/>
      </w:r>
      <w:r w:rsidRPr="008C53A2">
        <w:rPr>
          <w:rFonts w:ascii="Verdana" w:hAnsi="Verdana"/>
          <w:sz w:val="16"/>
          <w:szCs w:val="16"/>
        </w:rPr>
        <w:t>zahlen die Benützungsgebühren zweimal jährlich, jeweils per Ende Juli und per Ende Januar.</w:t>
      </w:r>
    </w:p>
    <w:p w:rsidR="00B84D55" w:rsidRPr="008C53A2" w:rsidRDefault="00B84D55" w:rsidP="00C362B5">
      <w:pPr>
        <w:pStyle w:val="Listenabsatz"/>
        <w:keepLines w:val="0"/>
        <w:widowControl/>
        <w:numPr>
          <w:ilvl w:val="0"/>
          <w:numId w:val="2"/>
        </w:numPr>
        <w:tabs>
          <w:tab w:val="clear" w:pos="5443"/>
        </w:tabs>
        <w:spacing w:after="0"/>
        <w:ind w:left="426" w:hanging="426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 xml:space="preserve">Schlüsseabgabe gegen Depot von Fr. 100.– bei </w:t>
      </w:r>
      <w:r w:rsidR="00FE1D57" w:rsidRPr="008C53A2">
        <w:rPr>
          <w:rFonts w:ascii="Verdana" w:hAnsi="Verdana"/>
          <w:sz w:val="16"/>
          <w:szCs w:val="16"/>
        </w:rPr>
        <w:t xml:space="preserve">der </w:t>
      </w:r>
      <w:r w:rsidRPr="008C53A2">
        <w:rPr>
          <w:rFonts w:ascii="Verdana" w:hAnsi="Verdana"/>
          <w:sz w:val="16"/>
          <w:szCs w:val="16"/>
        </w:rPr>
        <w:t>Übergabe.</w:t>
      </w:r>
    </w:p>
    <w:p w:rsidR="00B84D55" w:rsidRPr="008C53A2" w:rsidRDefault="00B84D55" w:rsidP="00C362B5">
      <w:pPr>
        <w:pStyle w:val="Listenabsatz"/>
        <w:keepLines w:val="0"/>
        <w:widowControl/>
        <w:numPr>
          <w:ilvl w:val="0"/>
          <w:numId w:val="2"/>
        </w:numPr>
        <w:tabs>
          <w:tab w:val="clear" w:pos="5443"/>
        </w:tabs>
        <w:spacing w:after="0"/>
        <w:ind w:left="426" w:hanging="426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>Übergabe und Abgabe erfolgt mittels Protokoll.</w:t>
      </w:r>
    </w:p>
    <w:p w:rsidR="0019048D" w:rsidRPr="008C53A2" w:rsidRDefault="0019048D">
      <w:pPr>
        <w:rPr>
          <w:rFonts w:ascii="Verdana" w:hAnsi="Verdana"/>
          <w:sz w:val="16"/>
          <w:szCs w:val="16"/>
        </w:rPr>
      </w:pPr>
    </w:p>
    <w:p w:rsidR="008344E6" w:rsidRPr="008C53A2" w:rsidRDefault="008344E6" w:rsidP="008344E6">
      <w:pPr>
        <w:pBdr>
          <w:top w:val="single" w:sz="18" w:space="1" w:color="auto"/>
        </w:pBdr>
        <w:outlineLvl w:val="0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>Wird durch die Bewilligungsbehörde ausgefüllt</w:t>
      </w:r>
    </w:p>
    <w:p w:rsidR="00175D28" w:rsidRPr="008C53A2" w:rsidRDefault="00175D28">
      <w:pPr>
        <w:rPr>
          <w:rFonts w:ascii="Verdana" w:hAnsi="Verdana"/>
          <w:sz w:val="16"/>
          <w:szCs w:val="16"/>
        </w:rPr>
      </w:pPr>
    </w:p>
    <w:p w:rsidR="00175D28" w:rsidRPr="008C53A2" w:rsidRDefault="00175D28" w:rsidP="001837F7">
      <w:pPr>
        <w:tabs>
          <w:tab w:val="left" w:pos="1418"/>
          <w:tab w:val="left" w:pos="1701"/>
          <w:tab w:val="left" w:pos="4962"/>
          <w:tab w:val="left" w:pos="5245"/>
        </w:tabs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b/>
          <w:sz w:val="16"/>
          <w:szCs w:val="16"/>
        </w:rPr>
        <w:t>Verteiler</w:t>
      </w:r>
      <w:r w:rsidRPr="008C53A2"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-15438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FA" w:rsidRPr="008C53A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B61FA" w:rsidRPr="008C53A2">
        <w:rPr>
          <w:rFonts w:ascii="Verdana" w:hAnsi="Verdana"/>
          <w:sz w:val="16"/>
          <w:szCs w:val="16"/>
        </w:rPr>
        <w:tab/>
        <w:t>Bewilligungsnehmer(in)</w:t>
      </w:r>
      <w:r w:rsidRPr="008C53A2"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-15977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FA" w:rsidRPr="008C53A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B61FA" w:rsidRPr="008C53A2">
        <w:rPr>
          <w:rFonts w:ascii="Verdana" w:hAnsi="Verdana"/>
          <w:sz w:val="16"/>
          <w:szCs w:val="16"/>
        </w:rPr>
        <w:tab/>
      </w:r>
      <w:r w:rsidRPr="008C53A2">
        <w:rPr>
          <w:rFonts w:ascii="Verdana" w:hAnsi="Verdana"/>
          <w:sz w:val="16"/>
          <w:szCs w:val="16"/>
        </w:rPr>
        <w:t>Feuerwehrkommando</w:t>
      </w:r>
    </w:p>
    <w:p w:rsidR="003F4306" w:rsidRPr="008C53A2" w:rsidRDefault="00175D28" w:rsidP="001837F7">
      <w:pPr>
        <w:tabs>
          <w:tab w:val="left" w:pos="1418"/>
          <w:tab w:val="left" w:pos="1701"/>
          <w:tab w:val="left" w:pos="4962"/>
          <w:tab w:val="left" w:pos="5245"/>
        </w:tabs>
        <w:spacing w:after="40"/>
        <w:ind w:left="5245" w:hanging="5245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17029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FA" w:rsidRPr="008C53A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B61FA" w:rsidRPr="008C53A2">
        <w:rPr>
          <w:rFonts w:ascii="Verdana" w:hAnsi="Verdana"/>
          <w:sz w:val="16"/>
          <w:szCs w:val="16"/>
        </w:rPr>
        <w:tab/>
        <w:t>Gemeinderat</w:t>
      </w:r>
      <w:r w:rsidRPr="008C53A2"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-3549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FA" w:rsidRPr="008C53A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B61FA" w:rsidRPr="008C53A2">
        <w:rPr>
          <w:rFonts w:ascii="Verdana" w:hAnsi="Verdana"/>
          <w:sz w:val="16"/>
          <w:szCs w:val="16"/>
        </w:rPr>
        <w:tab/>
      </w:r>
      <w:r w:rsidRPr="008C53A2">
        <w:rPr>
          <w:rFonts w:ascii="Verdana" w:hAnsi="Verdana"/>
          <w:sz w:val="16"/>
          <w:szCs w:val="16"/>
        </w:rPr>
        <w:t xml:space="preserve">Herr </w:t>
      </w:r>
      <w:r w:rsidR="00DB7D75" w:rsidRPr="008C53A2">
        <w:rPr>
          <w:rFonts w:ascii="Verdana" w:hAnsi="Verdana"/>
          <w:sz w:val="16"/>
          <w:szCs w:val="16"/>
        </w:rPr>
        <w:t>Patrick Rüttimann</w:t>
      </w:r>
      <w:r w:rsidRPr="008C53A2">
        <w:rPr>
          <w:rFonts w:ascii="Verdana" w:hAnsi="Verdana"/>
          <w:sz w:val="16"/>
          <w:szCs w:val="16"/>
        </w:rPr>
        <w:t>, Elektriker</w:t>
      </w:r>
      <w:r w:rsidR="003F4306">
        <w:rPr>
          <w:rFonts w:ascii="Verdana" w:hAnsi="Verdana"/>
          <w:sz w:val="16"/>
          <w:szCs w:val="16"/>
        </w:rPr>
        <w:t xml:space="preserve"> </w:t>
      </w:r>
      <w:r w:rsidRPr="008C53A2">
        <w:rPr>
          <w:rFonts w:ascii="Verdana" w:hAnsi="Verdana"/>
          <w:sz w:val="16"/>
          <w:szCs w:val="16"/>
        </w:rPr>
        <w:t>(Strassenbeleuchtung)</w:t>
      </w:r>
    </w:p>
    <w:p w:rsidR="00175D28" w:rsidRPr="008C53A2" w:rsidRDefault="00175D28" w:rsidP="001837F7">
      <w:pPr>
        <w:tabs>
          <w:tab w:val="left" w:pos="1418"/>
          <w:tab w:val="left" w:pos="1701"/>
          <w:tab w:val="left" w:pos="4962"/>
          <w:tab w:val="left" w:pos="5245"/>
        </w:tabs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-5400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FA" w:rsidRPr="008C53A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B61FA" w:rsidRPr="008C53A2">
        <w:rPr>
          <w:rFonts w:ascii="Verdana" w:hAnsi="Verdana"/>
          <w:sz w:val="16"/>
          <w:szCs w:val="16"/>
        </w:rPr>
        <w:tab/>
      </w:r>
      <w:r w:rsidR="00DB7D75" w:rsidRPr="008C53A2">
        <w:rPr>
          <w:rFonts w:ascii="Verdana" w:hAnsi="Verdana"/>
          <w:sz w:val="16"/>
          <w:szCs w:val="16"/>
        </w:rPr>
        <w:t>Schulleitung</w:t>
      </w:r>
      <w:r w:rsidRPr="008C53A2"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-12370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F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B61FA" w:rsidRPr="008C53A2">
        <w:rPr>
          <w:rFonts w:ascii="Verdana" w:hAnsi="Verdana"/>
          <w:sz w:val="16"/>
          <w:szCs w:val="16"/>
        </w:rPr>
        <w:tab/>
      </w:r>
      <w:r w:rsidR="00DB7D75" w:rsidRPr="008C53A2">
        <w:rPr>
          <w:rFonts w:ascii="Verdana" w:hAnsi="Verdana"/>
          <w:sz w:val="16"/>
          <w:szCs w:val="16"/>
        </w:rPr>
        <w:t>Abteilung Finanzen</w:t>
      </w:r>
    </w:p>
    <w:p w:rsidR="00DB7D75" w:rsidRPr="008C53A2" w:rsidRDefault="00175D28" w:rsidP="001837F7">
      <w:pPr>
        <w:tabs>
          <w:tab w:val="left" w:pos="1418"/>
          <w:tab w:val="left" w:pos="1701"/>
          <w:tab w:val="left" w:pos="4962"/>
          <w:tab w:val="left" w:pos="5245"/>
        </w:tabs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210391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FA" w:rsidRPr="008C53A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B61FA" w:rsidRPr="008C53A2">
        <w:rPr>
          <w:rFonts w:ascii="Verdana" w:hAnsi="Verdana"/>
          <w:sz w:val="16"/>
          <w:szCs w:val="16"/>
        </w:rPr>
        <w:tab/>
        <w:t>Bühnenmeister</w:t>
      </w:r>
      <w:r w:rsidR="00DB7D75" w:rsidRPr="008C53A2"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16"/>
            <w:szCs w:val="16"/>
          </w:rPr>
          <w:id w:val="6853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FA" w:rsidRPr="008C53A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B61FA" w:rsidRPr="008C53A2">
        <w:rPr>
          <w:rFonts w:ascii="Verdana" w:hAnsi="Verdana"/>
          <w:sz w:val="16"/>
          <w:szCs w:val="16"/>
        </w:rPr>
        <w:tab/>
      </w:r>
      <w:r w:rsidR="00DB7D75" w:rsidRPr="008C53A2">
        <w:rPr>
          <w:rFonts w:ascii="Verdana" w:hAnsi="Verdana"/>
          <w:sz w:val="16"/>
          <w:szCs w:val="16"/>
        </w:rPr>
        <w:t>..........................................</w:t>
      </w:r>
    </w:p>
    <w:p w:rsidR="005F6B17" w:rsidRPr="008C53A2" w:rsidRDefault="005F6B17" w:rsidP="001837F7">
      <w:pPr>
        <w:rPr>
          <w:rFonts w:ascii="Verdana" w:hAnsi="Verdana"/>
          <w:sz w:val="16"/>
          <w:szCs w:val="16"/>
        </w:rPr>
      </w:pPr>
    </w:p>
    <w:p w:rsidR="00175D28" w:rsidRPr="008C53A2" w:rsidRDefault="00175D28">
      <w:pPr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>Beilagen</w:t>
      </w:r>
    </w:p>
    <w:p w:rsidR="00175D28" w:rsidRPr="008C53A2" w:rsidRDefault="006A0542" w:rsidP="00250B81">
      <w:pPr>
        <w:ind w:left="426" w:hanging="426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2965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3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50B81" w:rsidRPr="008C53A2">
        <w:rPr>
          <w:rFonts w:ascii="Verdana" w:hAnsi="Verdana"/>
          <w:sz w:val="16"/>
          <w:szCs w:val="16"/>
        </w:rPr>
        <w:tab/>
      </w:r>
      <w:r w:rsidR="00175D28" w:rsidRPr="008C53A2">
        <w:rPr>
          <w:rFonts w:ascii="Verdana" w:hAnsi="Verdana"/>
          <w:sz w:val="16"/>
          <w:szCs w:val="16"/>
        </w:rPr>
        <w:t>Beiblatt "Spezielle Bedingungen und Auflagen"</w:t>
      </w:r>
    </w:p>
    <w:p w:rsidR="00175D28" w:rsidRPr="008C53A2" w:rsidRDefault="006A0542" w:rsidP="00250B81">
      <w:pPr>
        <w:ind w:left="426" w:hanging="426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17542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FA" w:rsidRPr="008C53A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250B81" w:rsidRPr="008C53A2">
        <w:rPr>
          <w:rFonts w:ascii="Verdana" w:hAnsi="Verdana"/>
          <w:sz w:val="16"/>
          <w:szCs w:val="16"/>
        </w:rPr>
        <w:tab/>
      </w:r>
      <w:r w:rsidR="00175D28" w:rsidRPr="008C53A2">
        <w:rPr>
          <w:rFonts w:ascii="Verdana" w:hAnsi="Verdana"/>
          <w:sz w:val="16"/>
          <w:szCs w:val="16"/>
        </w:rPr>
        <w:t>Merkblatt für Veranstalter der Feuerwehr Jonen vom 1.1.2002</w:t>
      </w:r>
    </w:p>
    <w:p w:rsidR="00175D28" w:rsidRPr="008C53A2" w:rsidRDefault="00175D28">
      <w:pPr>
        <w:rPr>
          <w:rFonts w:ascii="Verdana" w:hAnsi="Verdana"/>
          <w:sz w:val="16"/>
          <w:szCs w:val="16"/>
        </w:rPr>
      </w:pPr>
    </w:p>
    <w:p w:rsidR="00175D28" w:rsidRPr="008C53A2" w:rsidRDefault="00175D28">
      <w:pPr>
        <w:pBdr>
          <w:top w:val="single" w:sz="18" w:space="1" w:color="auto"/>
        </w:pBdr>
        <w:outlineLvl w:val="0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sz w:val="16"/>
          <w:szCs w:val="16"/>
        </w:rPr>
        <w:t>Wird durch die Bewilligungsbehörde ausgefüllt</w:t>
      </w:r>
    </w:p>
    <w:p w:rsidR="00175D28" w:rsidRPr="008C53A2" w:rsidRDefault="00175D28">
      <w:pPr>
        <w:pBdr>
          <w:top w:val="single" w:sz="18" w:space="1" w:color="auto"/>
        </w:pBdr>
        <w:rPr>
          <w:rFonts w:ascii="Verdana" w:hAnsi="Verdana"/>
          <w:sz w:val="16"/>
          <w:szCs w:val="16"/>
        </w:rPr>
      </w:pPr>
    </w:p>
    <w:p w:rsidR="00175D28" w:rsidRPr="008C53A2" w:rsidRDefault="00175D28">
      <w:pPr>
        <w:outlineLvl w:val="0"/>
        <w:rPr>
          <w:rFonts w:ascii="Verdana" w:hAnsi="Verdana"/>
          <w:sz w:val="16"/>
          <w:szCs w:val="16"/>
        </w:rPr>
      </w:pPr>
      <w:r w:rsidRPr="008C53A2">
        <w:rPr>
          <w:rFonts w:ascii="Verdana" w:hAnsi="Verdana"/>
          <w:b/>
          <w:sz w:val="16"/>
          <w:szCs w:val="16"/>
        </w:rPr>
        <w:t>Kostenaufteilung</w:t>
      </w:r>
    </w:p>
    <w:p w:rsidR="00175D28" w:rsidRPr="008C53A2" w:rsidRDefault="00175D28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1418"/>
        <w:gridCol w:w="4252"/>
      </w:tblGrid>
      <w:tr w:rsidR="00175D28" w:rsidRPr="008C53A2">
        <w:tc>
          <w:tcPr>
            <w:tcW w:w="2835" w:type="dxa"/>
          </w:tcPr>
          <w:p w:rsidR="00175D28" w:rsidRPr="008C53A2" w:rsidRDefault="00175D28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Benützungsgebühr(en) total</w:t>
            </w:r>
          </w:p>
        </w:tc>
        <w:tc>
          <w:tcPr>
            <w:tcW w:w="567" w:type="dxa"/>
          </w:tcPr>
          <w:p w:rsidR="00175D28" w:rsidRPr="008C53A2" w:rsidRDefault="00175D28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Fr.</w:t>
            </w:r>
          </w:p>
        </w:tc>
        <w:tc>
          <w:tcPr>
            <w:tcW w:w="5670" w:type="dxa"/>
            <w:gridSpan w:val="2"/>
          </w:tcPr>
          <w:p w:rsidR="00175D28" w:rsidRPr="0095333D" w:rsidRDefault="006A0542" w:rsidP="00435484">
            <w:pPr>
              <w:tabs>
                <w:tab w:val="left" w:pos="1744"/>
                <w:tab w:val="left" w:pos="4466"/>
              </w:tabs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52312360"/>
                <w:placeholder>
                  <w:docPart w:val="9E9B5404C15349FF821E55BC4E9AA5CF"/>
                </w:placeholder>
              </w:sdtPr>
              <w:sdtEndPr/>
              <w:sdtContent>
                <w:r w:rsidR="00435484">
                  <w:rPr>
                    <w:rFonts w:ascii="Verdana" w:hAnsi="Verdana"/>
                    <w:sz w:val="16"/>
                    <w:szCs w:val="16"/>
                  </w:rPr>
                  <w:t>……………</w:t>
                </w:r>
              </w:sdtContent>
            </w:sdt>
            <w:r w:rsidR="00175D28" w:rsidRPr="0095333D">
              <w:rPr>
                <w:rFonts w:ascii="Verdana" w:hAnsi="Verdana"/>
                <w:sz w:val="16"/>
                <w:szCs w:val="16"/>
              </w:rPr>
              <w:tab/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72355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3A2" w:rsidRPr="0095333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75D28" w:rsidRPr="0095333D">
              <w:rPr>
                <w:rFonts w:ascii="Verdana" w:hAnsi="Verdana"/>
                <w:sz w:val="16"/>
                <w:szCs w:val="16"/>
              </w:rPr>
              <w:t xml:space="preserve">  gratis</w:t>
            </w:r>
          </w:p>
        </w:tc>
      </w:tr>
      <w:tr w:rsidR="00175D28" w:rsidRPr="0095333D">
        <w:trPr>
          <w:gridAfter w:val="1"/>
          <w:wAfter w:w="4252" w:type="dxa"/>
        </w:trPr>
        <w:tc>
          <w:tcPr>
            <w:tcW w:w="2835" w:type="dxa"/>
          </w:tcPr>
          <w:p w:rsidR="00175D28" w:rsidRPr="008C53A2" w:rsidRDefault="00175D28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Anteil Abfall</w:t>
            </w:r>
          </w:p>
        </w:tc>
        <w:tc>
          <w:tcPr>
            <w:tcW w:w="567" w:type="dxa"/>
          </w:tcPr>
          <w:p w:rsidR="00175D28" w:rsidRPr="008C53A2" w:rsidRDefault="00175D28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Fr.</w:t>
            </w:r>
          </w:p>
        </w:tc>
        <w:tc>
          <w:tcPr>
            <w:tcW w:w="1418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-359208332"/>
              <w:placeholder>
                <w:docPart w:val="9E9B5404C15349FF821E55BC4E9AA5CF"/>
              </w:placeholder>
            </w:sdtPr>
            <w:sdtEndPr/>
            <w:sdtContent>
              <w:p w:rsidR="00175D28" w:rsidRPr="0095333D" w:rsidRDefault="006A0542" w:rsidP="00435484">
                <w:pPr>
                  <w:rPr>
                    <w:rFonts w:ascii="Verdana" w:hAnsi="Verdana"/>
                    <w:sz w:val="16"/>
                    <w:szCs w:val="16"/>
                  </w:rPr>
                </w:p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933250151"/>
                    <w:placeholder>
                      <w:docPart w:val="5CC09E9A368647F5B3400E3F634920A3"/>
                    </w:placeholder>
                  </w:sdtPr>
                  <w:sdtEndPr/>
                  <w:sdtContent>
                    <w:r w:rsidR="00435484">
                      <w:rPr>
                        <w:rFonts w:ascii="Verdana" w:hAnsi="Verdana"/>
                        <w:sz w:val="16"/>
                        <w:szCs w:val="16"/>
                      </w:rPr>
                      <w:t>……………</w:t>
                    </w:r>
                  </w:sdtContent>
                </w:sdt>
              </w:p>
            </w:sdtContent>
          </w:sdt>
        </w:tc>
      </w:tr>
      <w:tr w:rsidR="00175D28" w:rsidRPr="0095333D">
        <w:trPr>
          <w:gridAfter w:val="1"/>
          <w:wAfter w:w="4252" w:type="dxa"/>
        </w:trPr>
        <w:tc>
          <w:tcPr>
            <w:tcW w:w="2835" w:type="dxa"/>
          </w:tcPr>
          <w:p w:rsidR="00175D28" w:rsidRPr="008C53A2" w:rsidRDefault="00175D28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Bruch/Schäden</w:t>
            </w:r>
          </w:p>
        </w:tc>
        <w:tc>
          <w:tcPr>
            <w:tcW w:w="567" w:type="dxa"/>
          </w:tcPr>
          <w:p w:rsidR="00175D28" w:rsidRPr="008C53A2" w:rsidRDefault="00175D28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Fr.</w:t>
            </w:r>
          </w:p>
        </w:tc>
        <w:tc>
          <w:tcPr>
            <w:tcW w:w="1418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-1511513211"/>
              <w:placeholder>
                <w:docPart w:val="9E9B5404C15349FF821E55BC4E9AA5CF"/>
              </w:placeholder>
            </w:sdtPr>
            <w:sdtEndPr/>
            <w:sdtContent>
              <w:p w:rsidR="00175D28" w:rsidRPr="0095333D" w:rsidRDefault="006A0542" w:rsidP="00435484">
                <w:pPr>
                  <w:rPr>
                    <w:rFonts w:ascii="Verdana" w:hAnsi="Verdana"/>
                    <w:sz w:val="16"/>
                    <w:szCs w:val="16"/>
                  </w:rPr>
                </w:p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-2050983390"/>
                    <w:placeholder>
                      <w:docPart w:val="0AB74194A68A4EA6B1296141D4660AD7"/>
                    </w:placeholder>
                  </w:sdtPr>
                  <w:sdtEndPr/>
                  <w:sdtContent>
                    <w:r w:rsidR="00435484">
                      <w:rPr>
                        <w:rFonts w:ascii="Verdana" w:hAnsi="Verdana"/>
                        <w:sz w:val="16"/>
                        <w:szCs w:val="16"/>
                      </w:rPr>
                      <w:t>……………</w:t>
                    </w:r>
                  </w:sdtContent>
                </w:sdt>
              </w:p>
            </w:sdtContent>
          </w:sdt>
        </w:tc>
      </w:tr>
      <w:tr w:rsidR="00175D28" w:rsidRPr="0095333D">
        <w:trPr>
          <w:gridAfter w:val="1"/>
          <w:wAfter w:w="4252" w:type="dxa"/>
        </w:trPr>
        <w:tc>
          <w:tcPr>
            <w:tcW w:w="2835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-765149306"/>
              <w:placeholder>
                <w:docPart w:val="9E9B5404C15349FF821E55BC4E9AA5CF"/>
              </w:placeholder>
            </w:sdtPr>
            <w:sdtEndPr/>
            <w:sdtContent>
              <w:p w:rsidR="00175D28" w:rsidRPr="008C53A2" w:rsidRDefault="00175D28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8C53A2">
                  <w:rPr>
                    <w:rFonts w:ascii="Verdana" w:hAnsi="Verdana"/>
                    <w:sz w:val="16"/>
                    <w:szCs w:val="16"/>
                  </w:rPr>
                  <w:t>..............</w:t>
                </w:r>
                <w:r w:rsidR="008C53A2">
                  <w:rPr>
                    <w:rFonts w:ascii="Verdana" w:hAnsi="Verdana"/>
                    <w:sz w:val="16"/>
                    <w:szCs w:val="16"/>
                  </w:rPr>
                  <w:t>...............................</w:t>
                </w:r>
              </w:p>
            </w:sdtContent>
          </w:sdt>
        </w:tc>
        <w:tc>
          <w:tcPr>
            <w:tcW w:w="567" w:type="dxa"/>
          </w:tcPr>
          <w:p w:rsidR="00175D28" w:rsidRPr="008C53A2" w:rsidRDefault="00175D28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Fr.</w:t>
            </w:r>
          </w:p>
        </w:tc>
        <w:tc>
          <w:tcPr>
            <w:tcW w:w="1418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231282125"/>
              <w:placeholder>
                <w:docPart w:val="9E9B5404C15349FF821E55BC4E9AA5CF"/>
              </w:placeholder>
            </w:sdtPr>
            <w:sdtEndPr/>
            <w:sdtContent>
              <w:p w:rsidR="00175D28" w:rsidRPr="0095333D" w:rsidRDefault="006A0542">
                <w:pPr>
                  <w:rPr>
                    <w:rFonts w:ascii="Verdana" w:hAnsi="Verdana"/>
                    <w:sz w:val="16"/>
                    <w:szCs w:val="16"/>
                  </w:rPr>
                </w:p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1802489255"/>
                    <w:placeholder>
                      <w:docPart w:val="68E626C4C16343D9AAA52D93C4C6FACF"/>
                    </w:placeholder>
                  </w:sdtPr>
                  <w:sdtEndPr/>
                  <w:sdtContent>
                    <w:r w:rsidR="00435484">
                      <w:rPr>
                        <w:rFonts w:ascii="Verdana" w:hAnsi="Verdana"/>
                        <w:sz w:val="16"/>
                        <w:szCs w:val="16"/>
                      </w:rPr>
                      <w:t>……………</w:t>
                    </w:r>
                  </w:sdtContent>
                </w:sdt>
              </w:p>
            </w:sdtContent>
          </w:sdt>
        </w:tc>
      </w:tr>
      <w:tr w:rsidR="00175D28" w:rsidRPr="0095333D">
        <w:trPr>
          <w:gridAfter w:val="1"/>
          <w:wAfter w:w="4252" w:type="dxa"/>
        </w:trPr>
        <w:tc>
          <w:tcPr>
            <w:tcW w:w="2835" w:type="dxa"/>
          </w:tcPr>
          <w:p w:rsidR="00175D28" w:rsidRPr="008C53A2" w:rsidRDefault="00175D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175D28" w:rsidRPr="008C53A2" w:rsidRDefault="00175D2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Total</w:t>
            </w:r>
          </w:p>
        </w:tc>
        <w:tc>
          <w:tcPr>
            <w:tcW w:w="567" w:type="dxa"/>
          </w:tcPr>
          <w:p w:rsidR="00175D28" w:rsidRPr="008C53A2" w:rsidRDefault="00175D28">
            <w:pPr>
              <w:rPr>
                <w:rFonts w:ascii="Verdana" w:hAnsi="Verdana"/>
                <w:sz w:val="16"/>
                <w:szCs w:val="16"/>
              </w:rPr>
            </w:pPr>
          </w:p>
          <w:p w:rsidR="00175D28" w:rsidRPr="008C53A2" w:rsidRDefault="00175D28">
            <w:pPr>
              <w:rPr>
                <w:rFonts w:ascii="Verdana" w:hAnsi="Verdana"/>
                <w:sz w:val="16"/>
                <w:szCs w:val="16"/>
              </w:rPr>
            </w:pPr>
            <w:r w:rsidRPr="008C53A2">
              <w:rPr>
                <w:rFonts w:ascii="Verdana" w:hAnsi="Verdana"/>
                <w:sz w:val="16"/>
                <w:szCs w:val="16"/>
              </w:rPr>
              <w:t>Fr.</w:t>
            </w:r>
          </w:p>
          <w:p w:rsidR="00175D28" w:rsidRPr="008C53A2" w:rsidRDefault="00175D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175D28" w:rsidRPr="0095333D" w:rsidRDefault="00175D28">
            <w:pPr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b/>
                <w:sz w:val="16"/>
                <w:szCs w:val="16"/>
              </w:rPr>
              <w:id w:val="-511221497"/>
              <w:placeholder>
                <w:docPart w:val="9E9B5404C15349FF821E55BC4E9AA5CF"/>
              </w:placeholder>
            </w:sdtPr>
            <w:sdtEndPr/>
            <w:sdtContent>
              <w:p w:rsidR="00175D28" w:rsidRPr="0095333D" w:rsidRDefault="006A0542">
                <w:pPr>
                  <w:rPr>
                    <w:rFonts w:ascii="Verdana" w:hAnsi="Verdana"/>
                    <w:b/>
                    <w:sz w:val="16"/>
                    <w:szCs w:val="16"/>
                  </w:rPr>
                </w:p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id w:val="384846756"/>
                    <w:placeholder>
                      <w:docPart w:val="202768DD36C0447996A231A48C8175B6"/>
                    </w:placeholder>
                  </w:sdtPr>
                  <w:sdtEndPr/>
                  <w:sdtContent>
                    <w:r w:rsidR="00435484" w:rsidRPr="00435484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……………</w:t>
                    </w:r>
                  </w:sdtContent>
                </w:sdt>
              </w:p>
            </w:sdtContent>
          </w:sdt>
        </w:tc>
      </w:tr>
    </w:tbl>
    <w:p w:rsidR="00175D28" w:rsidRPr="008C53A2" w:rsidRDefault="00175D28" w:rsidP="003F4306">
      <w:pPr>
        <w:tabs>
          <w:tab w:val="left" w:pos="5245"/>
        </w:tabs>
        <w:rPr>
          <w:rFonts w:ascii="Verdana" w:hAnsi="Verdana"/>
          <w:b/>
          <w:sz w:val="16"/>
          <w:szCs w:val="16"/>
        </w:rPr>
      </w:pPr>
    </w:p>
    <w:sectPr w:rsidR="00175D28" w:rsidRPr="008C53A2" w:rsidSect="004C27C0">
      <w:pgSz w:w="11907" w:h="16840"/>
      <w:pgMar w:top="1134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9500B"/>
    <w:multiLevelType w:val="hybridMultilevel"/>
    <w:tmpl w:val="B56212A8"/>
    <w:lvl w:ilvl="0" w:tplc="BE764E8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DFB0263"/>
    <w:multiLevelType w:val="singleLevel"/>
    <w:tmpl w:val="AC48B3C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" w15:restartNumberingAfterBreak="0">
    <w:nsid w:val="23D54D52"/>
    <w:multiLevelType w:val="singleLevel"/>
    <w:tmpl w:val="407ADB36"/>
    <w:lvl w:ilvl="0">
      <w:start w:val="1"/>
      <w:numFmt w:val="bullet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24406694"/>
    <w:multiLevelType w:val="hybridMultilevel"/>
    <w:tmpl w:val="2DC42E10"/>
    <w:lvl w:ilvl="0" w:tplc="20B62CC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67A9"/>
    <w:multiLevelType w:val="singleLevel"/>
    <w:tmpl w:val="AC48B3C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" w15:restartNumberingAfterBreak="0">
    <w:nsid w:val="48CA261B"/>
    <w:multiLevelType w:val="singleLevel"/>
    <w:tmpl w:val="AC48B3C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" w15:restartNumberingAfterBreak="0">
    <w:nsid w:val="4A6F35DE"/>
    <w:multiLevelType w:val="hybridMultilevel"/>
    <w:tmpl w:val="03B45816"/>
    <w:lvl w:ilvl="0" w:tplc="152A64F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D1C6A4B"/>
    <w:multiLevelType w:val="singleLevel"/>
    <w:tmpl w:val="4D4A7164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7B386C11"/>
    <w:multiLevelType w:val="singleLevel"/>
    <w:tmpl w:val="AC48B3C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0" w15:restartNumberingAfterBreak="0">
    <w:nsid w:val="7BEB3C2D"/>
    <w:multiLevelType w:val="singleLevel"/>
    <w:tmpl w:val="AB320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F583164"/>
    <w:multiLevelType w:val="singleLevel"/>
    <w:tmpl w:val="C2EA222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ocumentProtection w:edit="forms"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5E"/>
    <w:rsid w:val="000E69C7"/>
    <w:rsid w:val="00142A43"/>
    <w:rsid w:val="00175D28"/>
    <w:rsid w:val="001837F7"/>
    <w:rsid w:val="0019048D"/>
    <w:rsid w:val="00250B81"/>
    <w:rsid w:val="00342238"/>
    <w:rsid w:val="003957DC"/>
    <w:rsid w:val="003B61FA"/>
    <w:rsid w:val="003F4306"/>
    <w:rsid w:val="004333F5"/>
    <w:rsid w:val="00435484"/>
    <w:rsid w:val="00464466"/>
    <w:rsid w:val="004A3935"/>
    <w:rsid w:val="004B645E"/>
    <w:rsid w:val="004C27C0"/>
    <w:rsid w:val="0059263F"/>
    <w:rsid w:val="005F6B17"/>
    <w:rsid w:val="006A0542"/>
    <w:rsid w:val="006C44F3"/>
    <w:rsid w:val="006F675E"/>
    <w:rsid w:val="0076008E"/>
    <w:rsid w:val="00787B92"/>
    <w:rsid w:val="00825CA0"/>
    <w:rsid w:val="008344E6"/>
    <w:rsid w:val="00883B29"/>
    <w:rsid w:val="008C53A2"/>
    <w:rsid w:val="0095333D"/>
    <w:rsid w:val="00B01E6E"/>
    <w:rsid w:val="00B2766F"/>
    <w:rsid w:val="00B45E18"/>
    <w:rsid w:val="00B84D55"/>
    <w:rsid w:val="00BC5263"/>
    <w:rsid w:val="00BD420F"/>
    <w:rsid w:val="00BF59A6"/>
    <w:rsid w:val="00C27C9A"/>
    <w:rsid w:val="00C362B5"/>
    <w:rsid w:val="00C42078"/>
    <w:rsid w:val="00D02AC1"/>
    <w:rsid w:val="00DB7D75"/>
    <w:rsid w:val="00E43A3F"/>
    <w:rsid w:val="00E43E6A"/>
    <w:rsid w:val="00ED77CE"/>
    <w:rsid w:val="00EF0F57"/>
    <w:rsid w:val="00F367FC"/>
    <w:rsid w:val="00F667F4"/>
    <w:rsid w:val="00F95767"/>
    <w:rsid w:val="00FE1D5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CAA6671-C6B8-467F-9301-CC6E9269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entury Gothic" w:hAnsi="Century Gothic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outlineLvl w:val="1"/>
    </w:pPr>
    <w:rPr>
      <w:rFonts w:ascii="Arial" w:hAnsi="Arial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19048D"/>
    <w:rPr>
      <w:color w:val="000080"/>
      <w:u w:val="single"/>
    </w:rPr>
  </w:style>
  <w:style w:type="paragraph" w:customStyle="1" w:styleId="Schluss">
    <w:name w:val="Schluss"/>
    <w:basedOn w:val="Standard"/>
    <w:rsid w:val="0019048D"/>
    <w:pPr>
      <w:keepLines/>
      <w:widowControl w:val="0"/>
      <w:tabs>
        <w:tab w:val="left" w:pos="3062"/>
      </w:tabs>
      <w:spacing w:before="480" w:after="40"/>
      <w:ind w:left="3062" w:hanging="3062"/>
    </w:pPr>
    <w:rPr>
      <w:rFonts w:ascii="Times New Roman" w:hAnsi="Times New Roman"/>
      <w:sz w:val="18"/>
      <w:lang w:val="de-CH" w:eastAsia="de-CH"/>
    </w:rPr>
  </w:style>
  <w:style w:type="paragraph" w:customStyle="1" w:styleId="Artikel-nderung">
    <w:name w:val="Artikel-Änderung"/>
    <w:basedOn w:val="Standard"/>
    <w:next w:val="Standard"/>
    <w:rsid w:val="0019048D"/>
    <w:pPr>
      <w:keepNext/>
      <w:keepLines/>
      <w:widowControl w:val="0"/>
      <w:spacing w:before="240" w:after="60"/>
    </w:pPr>
    <w:rPr>
      <w:rFonts w:ascii="Times New Roman" w:hAnsi="Times New Roman"/>
      <w:sz w:val="18"/>
      <w:lang w:val="de-CH" w:eastAsia="de-CH"/>
    </w:rPr>
  </w:style>
  <w:style w:type="paragraph" w:styleId="Umschlagabsenderadresse">
    <w:name w:val="envelope return"/>
    <w:basedOn w:val="Standard"/>
    <w:semiHidden/>
    <w:rsid w:val="0019048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344E6"/>
    <w:pPr>
      <w:keepLines/>
      <w:widowControl w:val="0"/>
      <w:tabs>
        <w:tab w:val="right" w:pos="5443"/>
      </w:tabs>
      <w:spacing w:after="40"/>
      <w:ind w:left="708"/>
      <w:jc w:val="both"/>
    </w:pPr>
    <w:rPr>
      <w:rFonts w:ascii="Times New Roman" w:hAnsi="Times New Roman"/>
      <w:sz w:val="18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142A4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A43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e@jonen.ch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n&#252;tzungsgesu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BA7854FB7D4EBE97DF3E37DBC84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AD738-7DBA-4B25-9985-775850C0C841}"/>
      </w:docPartPr>
      <w:docPartBody>
        <w:p w:rsidR="006A208A" w:rsidRDefault="00863E54">
          <w:pPr>
            <w:pStyle w:val="8EBA7854FB7D4EBE97DF3E37DBC843F1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E9B5404C15349FF821E55BC4E9AA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CB8D0-9CBD-49F0-A08C-D6D7D3D466EE}"/>
      </w:docPartPr>
      <w:docPartBody>
        <w:p w:rsidR="006A208A" w:rsidRDefault="00863E54">
          <w:pPr>
            <w:pStyle w:val="9E9B5404C15349FF821E55BC4E9AA5CF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74C6FC7B9C4250904178FD94E44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E751D-1D27-46F0-B2AE-6D9EE52EAC75}"/>
      </w:docPartPr>
      <w:docPartBody>
        <w:p w:rsidR="006A208A" w:rsidRDefault="00863E54">
          <w:pPr>
            <w:pStyle w:val="4974C6FC7B9C4250904178FD94E44EB0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EEC350FD47F04134A8260A760F3B0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A515E-0AA2-4101-AD22-65E7E4B441BA}"/>
      </w:docPartPr>
      <w:docPartBody>
        <w:p w:rsidR="006A208A" w:rsidRDefault="00863E54">
          <w:pPr>
            <w:pStyle w:val="EEC350FD47F04134A8260A760F3B0BB7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EB3E9198FB7F4CCCB338DDF709780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AD7D2-A922-4602-B0B9-31EEE545891E}"/>
      </w:docPartPr>
      <w:docPartBody>
        <w:p w:rsidR="006A208A" w:rsidRDefault="00863E54">
          <w:pPr>
            <w:pStyle w:val="EB3E9198FB7F4CCCB338DDF709780E1B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C91169169484F03828104EC5C397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6B122-FD89-4691-B117-10028BEC74AC}"/>
      </w:docPartPr>
      <w:docPartBody>
        <w:p w:rsidR="006A208A" w:rsidRDefault="00863E54">
          <w:pPr>
            <w:pStyle w:val="5C91169169484F03828104EC5C39717B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27E10430924F4B98D39B0D77117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1008A-18B1-4BC6-B431-0F457F867743}"/>
      </w:docPartPr>
      <w:docPartBody>
        <w:p w:rsidR="006A208A" w:rsidRDefault="00863E54">
          <w:pPr>
            <w:pStyle w:val="7627E10430924F4B98D39B0D771179E0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865E27858A04FA1B5483EBEB194A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BD1AF-A344-49CE-A70D-42A94FD3CBEC}"/>
      </w:docPartPr>
      <w:docPartBody>
        <w:p w:rsidR="006A208A" w:rsidRDefault="00863E54">
          <w:pPr>
            <w:pStyle w:val="6865E27858A04FA1B5483EBEB194A82C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753D3BC0BAA943F098054E9826742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E0066-7197-4406-A8BE-93F3D21AAE37}"/>
      </w:docPartPr>
      <w:docPartBody>
        <w:p w:rsidR="006A208A" w:rsidRDefault="00863E54">
          <w:pPr>
            <w:pStyle w:val="753D3BC0BAA943F098054E9826742CB0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F86A2B723DDB4F33A8274FA14B392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5167F-6E08-4400-93FF-8A79842ED5EF}"/>
      </w:docPartPr>
      <w:docPartBody>
        <w:p w:rsidR="006A208A" w:rsidRDefault="00863E54">
          <w:pPr>
            <w:pStyle w:val="F86A2B723DDB4F33A8274FA14B392CB2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62A84C09776F48438C22F75154A22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2F6E2-1AF7-4501-BA23-6ECB79CE6D08}"/>
      </w:docPartPr>
      <w:docPartBody>
        <w:p w:rsidR="006A208A" w:rsidRDefault="00863E54">
          <w:pPr>
            <w:pStyle w:val="62A84C09776F48438C22F75154A22DA9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19A9194C8954303945C3DD7ABACB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6E205-12F3-43A8-98B1-0CF2C001CE54}"/>
      </w:docPartPr>
      <w:docPartBody>
        <w:p w:rsidR="006A208A" w:rsidRDefault="00863E54">
          <w:pPr>
            <w:pStyle w:val="E19A9194C8954303945C3DD7ABACBFBC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F8607419184A1DA41C911456920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60CC3-234F-41C4-B0B4-442A250FEB90}"/>
      </w:docPartPr>
      <w:docPartBody>
        <w:p w:rsidR="006A208A" w:rsidRDefault="00863E54">
          <w:pPr>
            <w:pStyle w:val="ABF8607419184A1DA41C911456920EAC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6B412EFCC6C414DA3A6939B70351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B3960-F1B3-460B-8F8E-9E375B95EE43}"/>
      </w:docPartPr>
      <w:docPartBody>
        <w:p w:rsidR="006A208A" w:rsidRDefault="00863E54">
          <w:pPr>
            <w:pStyle w:val="36B412EFCC6C414DA3A6939B70351532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01E090F8764E4D6D8A6CBE0DA68CE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B1FE9-108B-47CA-99FB-C7E44BAA4814}"/>
      </w:docPartPr>
      <w:docPartBody>
        <w:p w:rsidR="006A208A" w:rsidRDefault="00863E54">
          <w:pPr>
            <w:pStyle w:val="01E090F8764E4D6D8A6CBE0DA68CEBCF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2D05D79218B542C7B3D1DBFE1F94A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E8F7B-8913-400A-BCF1-973EE1FE35DF}"/>
      </w:docPartPr>
      <w:docPartBody>
        <w:p w:rsidR="006A208A" w:rsidRDefault="00863E54">
          <w:pPr>
            <w:pStyle w:val="2D05D79218B542C7B3D1DBFE1F94A69E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A7B55AAE53EB49B4B239DF649FC6A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40513-E525-40EC-9922-4907701E18D2}"/>
      </w:docPartPr>
      <w:docPartBody>
        <w:p w:rsidR="006A208A" w:rsidRDefault="00863E54">
          <w:pPr>
            <w:pStyle w:val="A7B55AAE53EB49B4B239DF649FC6A557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17B2AD6FB546D4A6BA71DB3DD3F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62B9D-BFCD-41AC-BE37-91F5B844BEB0}"/>
      </w:docPartPr>
      <w:docPartBody>
        <w:p w:rsidR="006A208A" w:rsidRDefault="00863E54">
          <w:pPr>
            <w:pStyle w:val="6A17B2AD6FB546D4A6BA71DB3DD3F90A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1B33D204AB4B418BD5BCA312E76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DA1A5-7D1D-4E38-9276-9A4130DA7E5C}"/>
      </w:docPartPr>
      <w:docPartBody>
        <w:p w:rsidR="006A208A" w:rsidRDefault="00863E54">
          <w:pPr>
            <w:pStyle w:val="281B33D204AB4B418BD5BCA312E7699E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7DE681F7F7B43689B4A258E99C8A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D502E-0F5D-4330-9160-CA8DEB4F3D63}"/>
      </w:docPartPr>
      <w:docPartBody>
        <w:p w:rsidR="006A208A" w:rsidRDefault="00863E54">
          <w:pPr>
            <w:pStyle w:val="B7DE681F7F7B43689B4A258E99C8A1A2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4E1610A67BDD437EB9D0C2BA30183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3BA24-944D-4346-A06F-0E6AF931CE8D}"/>
      </w:docPartPr>
      <w:docPartBody>
        <w:p w:rsidR="006A208A" w:rsidRDefault="00863E54">
          <w:pPr>
            <w:pStyle w:val="4E1610A67BDD437EB9D0C2BA301832E2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BD956A05D5EB462AAEF75CD8BA9D2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4373D-6A20-4F5F-B5C8-E8CA1391FF9A}"/>
      </w:docPartPr>
      <w:docPartBody>
        <w:p w:rsidR="006A208A" w:rsidRDefault="00863E54">
          <w:pPr>
            <w:pStyle w:val="BD956A05D5EB462AAEF75CD8BA9D2AA3"/>
          </w:pPr>
          <w:r w:rsidRPr="0055511E">
            <w:rPr>
              <w:rStyle w:val="Platzhaltertext"/>
            </w:rPr>
            <w:t>Wählen Sie ein Element aus.</w:t>
          </w:r>
        </w:p>
      </w:docPartBody>
    </w:docPart>
    <w:docPart>
      <w:docPartPr>
        <w:name w:val="24D19C3C5D444FFFBEA3D27AD8590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FDD5-CD58-4B91-B9E1-A6E4D73DEA53}"/>
      </w:docPartPr>
      <w:docPartBody>
        <w:p w:rsidR="006A208A" w:rsidRDefault="00863E54">
          <w:pPr>
            <w:pStyle w:val="24D19C3C5D444FFFBEA3D27AD8590F51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721DF0CB3C14EC7B1BB370A96989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3856B-1627-45C3-83D1-6E4428CF0008}"/>
      </w:docPartPr>
      <w:docPartBody>
        <w:p w:rsidR="006A208A" w:rsidRDefault="00863E54">
          <w:pPr>
            <w:pStyle w:val="1721DF0CB3C14EC7B1BB370A969894A1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94268D70DF4A3FAD3944B5CDD05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AEE6C-F513-4951-9AA0-636A7A79A7A3}"/>
      </w:docPartPr>
      <w:docPartBody>
        <w:p w:rsidR="006A208A" w:rsidRDefault="00863E54">
          <w:pPr>
            <w:pStyle w:val="7A94268D70DF4A3FAD3944B5CDD05D80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31EACC324D442ECB90CF64883F65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3FB6C-AD9C-480D-8B93-DF9314CA1699}"/>
      </w:docPartPr>
      <w:docPartBody>
        <w:p w:rsidR="006A208A" w:rsidRDefault="00863E54">
          <w:pPr>
            <w:pStyle w:val="B31EACC324D442ECB90CF64883F6583B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09E9A368647F5B3400E3F63492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EC1E3-54E2-449B-B661-A5CB2D8D0712}"/>
      </w:docPartPr>
      <w:docPartBody>
        <w:p w:rsidR="006A208A" w:rsidRDefault="00863E54">
          <w:pPr>
            <w:pStyle w:val="5CC09E9A368647F5B3400E3F634920A3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B74194A68A4EA6B1296141D4660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3EA44-6B8D-485A-9476-F7B04E16B700}"/>
      </w:docPartPr>
      <w:docPartBody>
        <w:p w:rsidR="006A208A" w:rsidRDefault="00863E54">
          <w:pPr>
            <w:pStyle w:val="0AB74194A68A4EA6B1296141D4660AD7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E626C4C16343D9AAA52D93C4C6F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FB006-22CB-4F96-86D7-997FD155A3E0}"/>
      </w:docPartPr>
      <w:docPartBody>
        <w:p w:rsidR="006A208A" w:rsidRDefault="00863E54">
          <w:pPr>
            <w:pStyle w:val="68E626C4C16343D9AAA52D93C4C6FACF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2768DD36C0447996A231A48C817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EB059-2045-411C-ACAF-ADA7591D545A}"/>
      </w:docPartPr>
      <w:docPartBody>
        <w:p w:rsidR="006A208A" w:rsidRDefault="00863E54">
          <w:pPr>
            <w:pStyle w:val="202768DD36C0447996A231A48C8175B6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55DDD693CB402AAADD8E4391D03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E587F-C6F7-4684-A743-2C8E646DCD16}"/>
      </w:docPartPr>
      <w:docPartBody>
        <w:p w:rsidR="006A208A" w:rsidRDefault="00863E54" w:rsidP="00863E54">
          <w:pPr>
            <w:pStyle w:val="AD55DDD693CB402AAADD8E4391D0356F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8382FE637B445B82CC7ECE3265E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CB3D0-3026-4576-A3F6-710A1B3A6B92}"/>
      </w:docPartPr>
      <w:docPartBody>
        <w:p w:rsidR="00BE6AE7" w:rsidRDefault="00BB698D" w:rsidP="00BB698D">
          <w:pPr>
            <w:pStyle w:val="9A8382FE637B445B82CC7ECE3265EF5C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A70B380B74431ABFCB300810E15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66725-699B-44C3-A5A5-E0CA75D7FC43}"/>
      </w:docPartPr>
      <w:docPartBody>
        <w:p w:rsidR="00BE6AE7" w:rsidRDefault="00BB698D" w:rsidP="00BB698D">
          <w:pPr>
            <w:pStyle w:val="48A70B380B74431ABFCB300810E15553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A806AD252414A02AB9D20530C036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A5C1F-B594-4F26-BFDB-C715DA896062}"/>
      </w:docPartPr>
      <w:docPartBody>
        <w:p w:rsidR="00BE6AE7" w:rsidRDefault="00BB698D" w:rsidP="00BB698D">
          <w:pPr>
            <w:pStyle w:val="AA806AD252414A02AB9D20530C036AD3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653C577CEC459AA6BFCF5DDF053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985AB-A6C2-447C-B078-C87572209E5A}"/>
      </w:docPartPr>
      <w:docPartBody>
        <w:p w:rsidR="00BE6AE7" w:rsidRDefault="00BB698D" w:rsidP="00BB698D">
          <w:pPr>
            <w:pStyle w:val="3E653C577CEC459AA6BFCF5DDF05356C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939172120F144BB94BF55E0F685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B43F3-C43F-45EB-A2EB-9A05B352CAAE}"/>
      </w:docPartPr>
      <w:docPartBody>
        <w:p w:rsidR="00BE6AE7" w:rsidRDefault="00BB698D" w:rsidP="00BB698D">
          <w:pPr>
            <w:pStyle w:val="0939172120F144BB94BF55E0F68549B0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16539E4FE14440BB851C8AFF210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16890-7010-4368-8CED-89F56FFE7574}"/>
      </w:docPartPr>
      <w:docPartBody>
        <w:p w:rsidR="00BE6AE7" w:rsidRDefault="00BB698D" w:rsidP="00BB698D">
          <w:pPr>
            <w:pStyle w:val="D816539E4FE14440BB851C8AFF210568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B4324B0A8E4B6BAAD47669DE4C4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0835F-5889-4B55-A689-B1621148F470}"/>
      </w:docPartPr>
      <w:docPartBody>
        <w:p w:rsidR="00BE6AE7" w:rsidRDefault="00BB698D" w:rsidP="00BB698D">
          <w:pPr>
            <w:pStyle w:val="6AB4324B0A8E4B6BAAD47669DE4C45E1"/>
          </w:pPr>
          <w:r w:rsidRPr="00555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4F9CCD8394C1C9746B0B3193F7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6642C-EAF7-49AA-AA24-FA031DB954ED}"/>
      </w:docPartPr>
      <w:docPartBody>
        <w:p w:rsidR="00BE6AE7" w:rsidRDefault="00BB698D" w:rsidP="00BB698D">
          <w:pPr>
            <w:pStyle w:val="AD34F9CCD8394C1C9746B0B3193F7CDA"/>
          </w:pPr>
          <w:r w:rsidRPr="0055511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54"/>
    <w:rsid w:val="006A208A"/>
    <w:rsid w:val="00863E54"/>
    <w:rsid w:val="00BB698D"/>
    <w:rsid w:val="00B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698D"/>
    <w:rPr>
      <w:color w:val="808080"/>
    </w:rPr>
  </w:style>
  <w:style w:type="paragraph" w:customStyle="1" w:styleId="8EBA7854FB7D4EBE97DF3E37DBC843F1">
    <w:name w:val="8EBA7854FB7D4EBE97DF3E37DBC843F1"/>
  </w:style>
  <w:style w:type="paragraph" w:customStyle="1" w:styleId="9E9B5404C15349FF821E55BC4E9AA5CF">
    <w:name w:val="9E9B5404C15349FF821E55BC4E9AA5CF"/>
  </w:style>
  <w:style w:type="paragraph" w:customStyle="1" w:styleId="4974C6FC7B9C4250904178FD94E44EB0">
    <w:name w:val="4974C6FC7B9C4250904178FD94E44EB0"/>
  </w:style>
  <w:style w:type="paragraph" w:customStyle="1" w:styleId="EEC350FD47F04134A8260A760F3B0BB7">
    <w:name w:val="EEC350FD47F04134A8260A760F3B0BB7"/>
  </w:style>
  <w:style w:type="paragraph" w:customStyle="1" w:styleId="EB3E9198FB7F4CCCB338DDF709780E1B">
    <w:name w:val="EB3E9198FB7F4CCCB338DDF709780E1B"/>
  </w:style>
  <w:style w:type="paragraph" w:customStyle="1" w:styleId="5C91169169484F03828104EC5C39717B">
    <w:name w:val="5C91169169484F03828104EC5C39717B"/>
  </w:style>
  <w:style w:type="paragraph" w:customStyle="1" w:styleId="7627E10430924F4B98D39B0D771179E0">
    <w:name w:val="7627E10430924F4B98D39B0D771179E0"/>
  </w:style>
  <w:style w:type="paragraph" w:customStyle="1" w:styleId="46702CA2C0B6475B9EDB1ADB13875834">
    <w:name w:val="46702CA2C0B6475B9EDB1ADB13875834"/>
  </w:style>
  <w:style w:type="paragraph" w:customStyle="1" w:styleId="58FC68455C254AB4BF225412C2297E6B">
    <w:name w:val="58FC68455C254AB4BF225412C2297E6B"/>
  </w:style>
  <w:style w:type="paragraph" w:customStyle="1" w:styleId="6865E27858A04FA1B5483EBEB194A82C">
    <w:name w:val="6865E27858A04FA1B5483EBEB194A82C"/>
  </w:style>
  <w:style w:type="paragraph" w:customStyle="1" w:styleId="753D3BC0BAA943F098054E9826742CB0">
    <w:name w:val="753D3BC0BAA943F098054E9826742CB0"/>
  </w:style>
  <w:style w:type="paragraph" w:customStyle="1" w:styleId="F86A2B723DDB4F33A8274FA14B392CB2">
    <w:name w:val="F86A2B723DDB4F33A8274FA14B392CB2"/>
  </w:style>
  <w:style w:type="paragraph" w:customStyle="1" w:styleId="62A84C09776F48438C22F75154A22DA9">
    <w:name w:val="62A84C09776F48438C22F75154A22DA9"/>
  </w:style>
  <w:style w:type="paragraph" w:customStyle="1" w:styleId="E19A9194C8954303945C3DD7ABACBFBC">
    <w:name w:val="E19A9194C8954303945C3DD7ABACBFBC"/>
  </w:style>
  <w:style w:type="paragraph" w:customStyle="1" w:styleId="ABF8607419184A1DA41C911456920EAC">
    <w:name w:val="ABF8607419184A1DA41C911456920EAC"/>
  </w:style>
  <w:style w:type="paragraph" w:customStyle="1" w:styleId="03839AB4D25F47E3AE89C0D04149CC9B">
    <w:name w:val="03839AB4D25F47E3AE89C0D04149CC9B"/>
  </w:style>
  <w:style w:type="paragraph" w:customStyle="1" w:styleId="14E49449BFFE4C2E9D00C9A3EB914BC4">
    <w:name w:val="14E49449BFFE4C2E9D00C9A3EB914BC4"/>
  </w:style>
  <w:style w:type="paragraph" w:customStyle="1" w:styleId="36B412EFCC6C414DA3A6939B70351532">
    <w:name w:val="36B412EFCC6C414DA3A6939B70351532"/>
  </w:style>
  <w:style w:type="paragraph" w:customStyle="1" w:styleId="01E090F8764E4D6D8A6CBE0DA68CEBCF">
    <w:name w:val="01E090F8764E4D6D8A6CBE0DA68CEBCF"/>
  </w:style>
  <w:style w:type="paragraph" w:customStyle="1" w:styleId="2D05D79218B542C7B3D1DBFE1F94A69E">
    <w:name w:val="2D05D79218B542C7B3D1DBFE1F94A69E"/>
  </w:style>
  <w:style w:type="paragraph" w:customStyle="1" w:styleId="A7B55AAE53EB49B4B239DF649FC6A557">
    <w:name w:val="A7B55AAE53EB49B4B239DF649FC6A557"/>
  </w:style>
  <w:style w:type="paragraph" w:customStyle="1" w:styleId="6A17B2AD6FB546D4A6BA71DB3DD3F90A">
    <w:name w:val="6A17B2AD6FB546D4A6BA71DB3DD3F90A"/>
  </w:style>
  <w:style w:type="paragraph" w:customStyle="1" w:styleId="281B33D204AB4B418BD5BCA312E7699E">
    <w:name w:val="281B33D204AB4B418BD5BCA312E7699E"/>
  </w:style>
  <w:style w:type="paragraph" w:customStyle="1" w:styleId="8A322788878E46299723C5C5ADF333F2">
    <w:name w:val="8A322788878E46299723C5C5ADF333F2"/>
  </w:style>
  <w:style w:type="paragraph" w:customStyle="1" w:styleId="4DE9B5FA48AB4319AD758A28B6B396D7">
    <w:name w:val="4DE9B5FA48AB4319AD758A28B6B396D7"/>
  </w:style>
  <w:style w:type="paragraph" w:customStyle="1" w:styleId="B7DE681F7F7B43689B4A258E99C8A1A2">
    <w:name w:val="B7DE681F7F7B43689B4A258E99C8A1A2"/>
  </w:style>
  <w:style w:type="paragraph" w:customStyle="1" w:styleId="4E1610A67BDD437EB9D0C2BA301832E2">
    <w:name w:val="4E1610A67BDD437EB9D0C2BA301832E2"/>
  </w:style>
  <w:style w:type="paragraph" w:customStyle="1" w:styleId="BD956A05D5EB462AAEF75CD8BA9D2AA3">
    <w:name w:val="BD956A05D5EB462AAEF75CD8BA9D2AA3"/>
  </w:style>
  <w:style w:type="paragraph" w:customStyle="1" w:styleId="24D19C3C5D444FFFBEA3D27AD8590F51">
    <w:name w:val="24D19C3C5D444FFFBEA3D27AD8590F51"/>
  </w:style>
  <w:style w:type="paragraph" w:customStyle="1" w:styleId="1721DF0CB3C14EC7B1BB370A969894A1">
    <w:name w:val="1721DF0CB3C14EC7B1BB370A969894A1"/>
  </w:style>
  <w:style w:type="paragraph" w:customStyle="1" w:styleId="7A94268D70DF4A3FAD3944B5CDD05D80">
    <w:name w:val="7A94268D70DF4A3FAD3944B5CDD05D80"/>
  </w:style>
  <w:style w:type="paragraph" w:customStyle="1" w:styleId="BF5A9F3DCD8B4D9D8FD3E4940976D10A">
    <w:name w:val="BF5A9F3DCD8B4D9D8FD3E4940976D10A"/>
  </w:style>
  <w:style w:type="paragraph" w:customStyle="1" w:styleId="55B0328B5AAA46A2A36C42933EFEE421">
    <w:name w:val="55B0328B5AAA46A2A36C42933EFEE421"/>
  </w:style>
  <w:style w:type="paragraph" w:customStyle="1" w:styleId="B31EACC324D442ECB90CF64883F6583B">
    <w:name w:val="B31EACC324D442ECB90CF64883F6583B"/>
  </w:style>
  <w:style w:type="paragraph" w:customStyle="1" w:styleId="5CC09E9A368647F5B3400E3F634920A3">
    <w:name w:val="5CC09E9A368647F5B3400E3F634920A3"/>
  </w:style>
  <w:style w:type="paragraph" w:customStyle="1" w:styleId="0AB74194A68A4EA6B1296141D4660AD7">
    <w:name w:val="0AB74194A68A4EA6B1296141D4660AD7"/>
  </w:style>
  <w:style w:type="paragraph" w:customStyle="1" w:styleId="68E626C4C16343D9AAA52D93C4C6FACF">
    <w:name w:val="68E626C4C16343D9AAA52D93C4C6FACF"/>
  </w:style>
  <w:style w:type="paragraph" w:customStyle="1" w:styleId="202768DD36C0447996A231A48C8175B6">
    <w:name w:val="202768DD36C0447996A231A48C8175B6"/>
  </w:style>
  <w:style w:type="paragraph" w:customStyle="1" w:styleId="5011348138344B79B3E777325FD2EE89">
    <w:name w:val="5011348138344B79B3E777325FD2EE89"/>
    <w:rsid w:val="00863E54"/>
  </w:style>
  <w:style w:type="paragraph" w:customStyle="1" w:styleId="AD55DDD693CB402AAADD8E4391D0356F">
    <w:name w:val="AD55DDD693CB402AAADD8E4391D0356F"/>
    <w:rsid w:val="00863E54"/>
  </w:style>
  <w:style w:type="paragraph" w:customStyle="1" w:styleId="9A8382FE637B445B82CC7ECE3265EF5C">
    <w:name w:val="9A8382FE637B445B82CC7ECE3265EF5C"/>
    <w:rsid w:val="00BB698D"/>
  </w:style>
  <w:style w:type="paragraph" w:customStyle="1" w:styleId="48A70B380B74431ABFCB300810E15553">
    <w:name w:val="48A70B380B74431ABFCB300810E15553"/>
    <w:rsid w:val="00BB698D"/>
  </w:style>
  <w:style w:type="paragraph" w:customStyle="1" w:styleId="AA806AD252414A02AB9D20530C036AD3">
    <w:name w:val="AA806AD252414A02AB9D20530C036AD3"/>
    <w:rsid w:val="00BB698D"/>
  </w:style>
  <w:style w:type="paragraph" w:customStyle="1" w:styleId="3E653C577CEC459AA6BFCF5DDF05356C">
    <w:name w:val="3E653C577CEC459AA6BFCF5DDF05356C"/>
    <w:rsid w:val="00BB698D"/>
  </w:style>
  <w:style w:type="paragraph" w:customStyle="1" w:styleId="0939172120F144BB94BF55E0F68549B0">
    <w:name w:val="0939172120F144BB94BF55E0F68549B0"/>
    <w:rsid w:val="00BB698D"/>
  </w:style>
  <w:style w:type="paragraph" w:customStyle="1" w:styleId="D816539E4FE14440BB851C8AFF210568">
    <w:name w:val="D816539E4FE14440BB851C8AFF210568"/>
    <w:rsid w:val="00BB698D"/>
  </w:style>
  <w:style w:type="paragraph" w:customStyle="1" w:styleId="6AB4324B0A8E4B6BAAD47669DE4C45E1">
    <w:name w:val="6AB4324B0A8E4B6BAAD47669DE4C45E1"/>
    <w:rsid w:val="00BB698D"/>
  </w:style>
  <w:style w:type="paragraph" w:customStyle="1" w:styleId="AD34F9CCD8394C1C9746B0B3193F7CDA">
    <w:name w:val="AD34F9CCD8394C1C9746B0B3193F7CDA"/>
    <w:rsid w:val="00BB6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39E0-4077-4789-9D95-D49DF57AB9C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691E2DD-11A5-4213-9F31-128988DC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Benützungsgesuch</Template>
  <TotalTime>0</TotalTime>
  <Pages>3</Pages>
  <Words>674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Benützungsgesuch</vt:lpstr>
    </vt:vector>
  </TitlesOfParts>
  <Company>Gemeinde Jonen AG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Benützungsgesuch</dc:title>
  <dc:subject>Schul- und Mehrzweckanlagen</dc:subject>
  <dc:creator>Lorenz Staubli</dc:creator>
  <cp:lastModifiedBy>Gemeinde Jonen Staubli Lorenz</cp:lastModifiedBy>
  <cp:revision>5</cp:revision>
  <cp:lastPrinted>2017-01-16T13:43:00Z</cp:lastPrinted>
  <dcterms:created xsi:type="dcterms:W3CDTF">2021-05-26T12:30:00Z</dcterms:created>
  <dcterms:modified xsi:type="dcterms:W3CDTF">2022-02-01T16:26:00Z</dcterms:modified>
</cp:coreProperties>
</file>